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2070"/>
        <w:gridCol w:w="270"/>
        <w:gridCol w:w="1980"/>
        <w:gridCol w:w="3510"/>
      </w:tblGrid>
      <w:tr w:rsidR="003300C8" w14:paraId="5C943960" w14:textId="77777777" w:rsidTr="00DB7205">
        <w:tc>
          <w:tcPr>
            <w:tcW w:w="2520" w:type="dxa"/>
            <w:gridSpan w:val="2"/>
          </w:tcPr>
          <w:p w14:paraId="1401D188" w14:textId="77777777" w:rsidR="003300C8" w:rsidRPr="001B184E" w:rsidRDefault="003300C8" w:rsidP="00D27796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Implementing Agency:</w:t>
            </w:r>
          </w:p>
        </w:tc>
        <w:tc>
          <w:tcPr>
            <w:tcW w:w="7830" w:type="dxa"/>
            <w:gridSpan w:val="4"/>
            <w:tcBorders>
              <w:bottom w:val="single" w:sz="4" w:space="0" w:color="7F7F7F" w:themeColor="text1" w:themeTint="80"/>
            </w:tcBorders>
          </w:tcPr>
          <w:p w14:paraId="24D00D20" w14:textId="77777777" w:rsidR="003300C8" w:rsidRDefault="003300C8" w:rsidP="00D27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300C8" w14:paraId="2DC46569" w14:textId="77777777" w:rsidTr="00DB7205">
        <w:tc>
          <w:tcPr>
            <w:tcW w:w="1980" w:type="dxa"/>
            <w:vAlign w:val="bottom"/>
          </w:tcPr>
          <w:p w14:paraId="3D69ECEB" w14:textId="77777777" w:rsidR="003300C8" w:rsidRPr="001B184E" w:rsidRDefault="003300C8" w:rsidP="00D64734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Project Number:</w:t>
            </w:r>
          </w:p>
        </w:tc>
        <w:tc>
          <w:tcPr>
            <w:tcW w:w="261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3B2D36E" w14:textId="77777777" w:rsidR="003300C8" w:rsidRDefault="003300C8" w:rsidP="00D6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E65F78F" w14:textId="77777777" w:rsidR="003300C8" w:rsidRDefault="003300C8" w:rsidP="00D6473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1084AD6" w14:textId="77777777" w:rsidR="00D64734" w:rsidRPr="002A0481" w:rsidRDefault="00D64734" w:rsidP="00E44DFA">
            <w:pPr>
              <w:spacing w:before="65"/>
              <w:rPr>
                <w:rFonts w:ascii="Arial" w:hAnsi="Arial" w:cs="Arial"/>
                <w:b/>
                <w:bCs/>
              </w:rPr>
            </w:pPr>
            <w:r w:rsidRPr="002A0481">
              <w:rPr>
                <w:rFonts w:ascii="Arial" w:hAnsi="Arial" w:cs="Arial"/>
                <w:b/>
                <w:bCs/>
              </w:rPr>
              <w:t>Claim Number:</w:t>
            </w:r>
          </w:p>
          <w:p w14:paraId="48D6DF32" w14:textId="51815BE1" w:rsidR="003300C8" w:rsidRPr="000E22B2" w:rsidRDefault="00D64734" w:rsidP="00D64734">
            <w:pPr>
              <w:spacing w:before="0"/>
              <w:rPr>
                <w:rFonts w:ascii="Arial" w:hAnsi="Arial" w:cs="Arial"/>
                <w:b/>
              </w:rPr>
            </w:pPr>
            <w:r w:rsidRPr="001C50C5">
              <w:rPr>
                <w:rFonts w:ascii="Arial" w:hAnsi="Arial" w:cs="Arial"/>
                <w:bCs/>
                <w:sz w:val="16"/>
              </w:rPr>
              <w:t>(Example: G0527001)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63D6E7B" w14:textId="77777777" w:rsidR="003300C8" w:rsidRDefault="003300C8" w:rsidP="00D6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5C5C465" w14:textId="77777777" w:rsidR="003300C8" w:rsidRPr="0006661F" w:rsidRDefault="003300C8" w:rsidP="0006661F">
      <w:pPr>
        <w:spacing w:before="65" w:line="120" w:lineRule="atLeast"/>
        <w:rPr>
          <w:sz w:val="6"/>
          <w:szCs w:val="6"/>
        </w:rPr>
      </w:pPr>
    </w:p>
    <w:tbl>
      <w:tblPr>
        <w:tblStyle w:val="TableGrid"/>
        <w:tblW w:w="10350" w:type="dxa"/>
        <w:tblInd w:w="-9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1260"/>
        <w:gridCol w:w="1350"/>
        <w:gridCol w:w="1260"/>
        <w:gridCol w:w="2980"/>
      </w:tblGrid>
      <w:tr w:rsidR="005F747E" w:rsidRPr="0038204B" w14:paraId="496B31EE" w14:textId="77777777" w:rsidTr="00F727FF">
        <w:trPr>
          <w:trHeight w:val="117"/>
        </w:trPr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9B38E32" w14:textId="0F4C4EA3" w:rsidR="000405AB" w:rsidRPr="00831B2F" w:rsidRDefault="00831B2F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2F">
              <w:rPr>
                <w:rFonts w:ascii="Arial" w:hAnsi="Arial" w:cs="Arial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631FFA" w14:textId="4319998F" w:rsidR="000405AB" w:rsidRPr="00831B2F" w:rsidRDefault="00831B2F" w:rsidP="00D64734">
            <w:pPr>
              <w:spacing w:befor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2F">
              <w:rPr>
                <w:rFonts w:ascii="Arial" w:hAnsi="Arial" w:cs="Arial"/>
                <w:b/>
                <w:bCs/>
                <w:sz w:val="18"/>
                <w:szCs w:val="18"/>
              </w:rPr>
              <w:t>Date Paid</w:t>
            </w: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CEB7EE" w14:textId="7E7FC4E2" w:rsidR="000405AB" w:rsidRPr="00831B2F" w:rsidRDefault="00831B2F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2F">
              <w:rPr>
                <w:rFonts w:ascii="Arial" w:hAnsi="Arial" w:cs="Arial"/>
                <w:b/>
                <w:bCs/>
                <w:sz w:val="18"/>
                <w:szCs w:val="18"/>
              </w:rPr>
              <w:t>EFT/Check/Voucher Number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E72CD8C" w14:textId="017B460E" w:rsidR="000405AB" w:rsidRPr="00831B2F" w:rsidRDefault="00831B2F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2F">
              <w:rPr>
                <w:rFonts w:ascii="Arial" w:hAnsi="Arial" w:cs="Arial"/>
                <w:b/>
                <w:bCs/>
                <w:sz w:val="18"/>
                <w:szCs w:val="18"/>
              </w:rPr>
              <w:t>Amount</w:t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445485" w14:textId="6A3CE524" w:rsidR="000405AB" w:rsidRPr="00831B2F" w:rsidRDefault="00831B2F" w:rsidP="00D64734">
            <w:pPr>
              <w:spacing w:before="0" w:line="20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B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Description/Subgrant </w:t>
            </w:r>
            <w:r w:rsidR="00D75192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831B2F">
              <w:rPr>
                <w:rFonts w:ascii="Arial" w:hAnsi="Arial" w:cs="Arial"/>
                <w:b/>
                <w:bCs/>
                <w:sz w:val="18"/>
                <w:szCs w:val="18"/>
              </w:rPr>
              <w:t>Line Item</w:t>
            </w:r>
          </w:p>
        </w:tc>
      </w:tr>
      <w:tr w:rsidR="000405AB" w:rsidRPr="00A658F5" w14:paraId="749FF971" w14:textId="77777777" w:rsidTr="00F727FF"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0AEC8BD" w14:textId="2D81589D" w:rsidR="000405AB" w:rsidRPr="00A658F5" w:rsidRDefault="00D75192" w:rsidP="00A658F5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t>2. Contractual Services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C57CB35" w14:textId="563154FA" w:rsidR="000405AB" w:rsidRPr="00A658F5" w:rsidRDefault="000405AB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1B9436" w14:textId="3D95E1C6" w:rsidR="000405AB" w:rsidRPr="00A658F5" w:rsidRDefault="000405AB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0119AEE" w14:textId="3A03326F" w:rsidR="000405AB" w:rsidRPr="00A658F5" w:rsidRDefault="000405AB" w:rsidP="00A658F5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7188F5" w14:textId="27B2AD6F" w:rsidR="000405AB" w:rsidRPr="00A658F5" w:rsidRDefault="000405AB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</w:tr>
      <w:tr w:rsidR="000405AB" w:rsidRPr="00A658F5" w14:paraId="7A6D3636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4652F" w14:textId="56F8B8E6" w:rsidR="000405AB" w:rsidRPr="00A658F5" w:rsidRDefault="00031993" w:rsidP="00A658F5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6A9637" w14:textId="0041D5F1" w:rsidR="000405AB" w:rsidRPr="00A658F5" w:rsidRDefault="00031993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11832A" w14:textId="7E60AF89" w:rsidR="000405AB" w:rsidRPr="00A658F5" w:rsidRDefault="00031993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2E1AB2A" w14:textId="6706FDE5" w:rsidR="000405AB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$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1" w:name="Text1"/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7039FB" w14:textId="21E8BAA9" w:rsidR="000405AB" w:rsidRPr="00A658F5" w:rsidRDefault="00031993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06661F" w:rsidRPr="00A658F5" w14:paraId="770F5E4D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F1433D" w14:textId="77777777" w:rsidR="0006661F" w:rsidRPr="00A658F5" w:rsidRDefault="0006661F" w:rsidP="00D27796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8AD4C61" w14:textId="77777777" w:rsidR="0006661F" w:rsidRPr="00A658F5" w:rsidRDefault="0006661F" w:rsidP="00D27796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B58218C" w14:textId="77777777" w:rsidR="0006661F" w:rsidRPr="00A658F5" w:rsidRDefault="0006661F" w:rsidP="00D27796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0BB885" w14:textId="3A89BA14" w:rsidR="0006661F" w:rsidRPr="00A658F5" w:rsidRDefault="00A83B74" w:rsidP="00D27796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$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B2BD27" w14:textId="77777777" w:rsidR="0006661F" w:rsidRPr="00A658F5" w:rsidRDefault="0006661F" w:rsidP="00D27796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7A81C907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A0A428E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6A7FCA2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5938B6C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588D65" w14:textId="430F833F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46C8D">
              <w:rPr>
                <w:rFonts w:cstheme="minorHAnsi"/>
                <w:szCs w:val="20"/>
              </w:rPr>
              <w:t>$</w:t>
            </w:r>
            <w:r w:rsidRPr="00B46C8D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46C8D">
              <w:rPr>
                <w:rFonts w:cstheme="minorHAnsi"/>
                <w:szCs w:val="20"/>
              </w:rPr>
              <w:instrText xml:space="preserve"> FORMTEXT </w:instrText>
            </w:r>
            <w:r w:rsidRPr="00B46C8D">
              <w:rPr>
                <w:rFonts w:cstheme="minorHAnsi"/>
                <w:szCs w:val="20"/>
              </w:rPr>
            </w:r>
            <w:r w:rsidRPr="00B46C8D">
              <w:rPr>
                <w:rFonts w:cstheme="minorHAnsi"/>
                <w:szCs w:val="20"/>
              </w:rPr>
              <w:fldChar w:fldCharType="separate"/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352965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48CD5E04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5C68100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4FB018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23736B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A0F9C86" w14:textId="1B0278A6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46C8D">
              <w:rPr>
                <w:rFonts w:cstheme="minorHAnsi"/>
                <w:szCs w:val="20"/>
              </w:rPr>
              <w:t>$</w:t>
            </w:r>
            <w:r w:rsidRPr="00B46C8D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46C8D">
              <w:rPr>
                <w:rFonts w:cstheme="minorHAnsi"/>
                <w:szCs w:val="20"/>
              </w:rPr>
              <w:instrText xml:space="preserve"> FORMTEXT </w:instrText>
            </w:r>
            <w:r w:rsidRPr="00B46C8D">
              <w:rPr>
                <w:rFonts w:cstheme="minorHAnsi"/>
                <w:szCs w:val="20"/>
              </w:rPr>
            </w:r>
            <w:r w:rsidRPr="00B46C8D">
              <w:rPr>
                <w:rFonts w:cstheme="minorHAnsi"/>
                <w:szCs w:val="20"/>
              </w:rPr>
              <w:fldChar w:fldCharType="separate"/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F4938D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0B40F87D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BA6F893" w14:textId="1EDA44F8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F9B0740" w14:textId="78B93D30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1928" w14:textId="5E3B2310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93C1DED" w14:textId="1B734619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46C8D">
              <w:rPr>
                <w:rFonts w:cstheme="minorHAnsi"/>
                <w:szCs w:val="20"/>
              </w:rPr>
              <w:t>$</w:t>
            </w:r>
            <w:r w:rsidRPr="00B46C8D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46C8D">
              <w:rPr>
                <w:rFonts w:cstheme="minorHAnsi"/>
                <w:szCs w:val="20"/>
              </w:rPr>
              <w:instrText xml:space="preserve"> FORMTEXT </w:instrText>
            </w:r>
            <w:r w:rsidRPr="00B46C8D">
              <w:rPr>
                <w:rFonts w:cstheme="minorHAnsi"/>
                <w:szCs w:val="20"/>
              </w:rPr>
            </w:r>
            <w:r w:rsidRPr="00B46C8D">
              <w:rPr>
                <w:rFonts w:cstheme="minorHAnsi"/>
                <w:szCs w:val="20"/>
              </w:rPr>
              <w:fldChar w:fldCharType="separate"/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254D376" w14:textId="784DB80A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1F424681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97161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F8489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C3DA1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53CBB" w14:textId="44F52B93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46C8D">
              <w:rPr>
                <w:rFonts w:cstheme="minorHAnsi"/>
                <w:szCs w:val="20"/>
              </w:rPr>
              <w:t>$</w:t>
            </w:r>
            <w:r w:rsidRPr="00B46C8D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46C8D">
              <w:rPr>
                <w:rFonts w:cstheme="minorHAnsi"/>
                <w:szCs w:val="20"/>
              </w:rPr>
              <w:instrText xml:space="preserve"> FORMTEXT </w:instrText>
            </w:r>
            <w:r w:rsidRPr="00B46C8D">
              <w:rPr>
                <w:rFonts w:cstheme="minorHAnsi"/>
                <w:szCs w:val="20"/>
              </w:rPr>
            </w:r>
            <w:r w:rsidRPr="00B46C8D">
              <w:rPr>
                <w:rFonts w:cstheme="minorHAnsi"/>
                <w:szCs w:val="20"/>
              </w:rPr>
              <w:fldChar w:fldCharType="separate"/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noProof/>
                <w:szCs w:val="20"/>
              </w:rPr>
              <w:t> </w:t>
            </w:r>
            <w:r w:rsidRPr="00B46C8D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D7937F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7273A8" w:rsidRPr="00A658F5" w14:paraId="77884440" w14:textId="77777777" w:rsidTr="00D23282">
        <w:tc>
          <w:tcPr>
            <w:tcW w:w="61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918644" w14:textId="56C4CCD7" w:rsidR="007273A8" w:rsidRPr="007273A8" w:rsidRDefault="007273A8" w:rsidP="00A658F5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7273A8">
              <w:rPr>
                <w:rFonts w:cstheme="minorHAnsi"/>
                <w:b/>
                <w:szCs w:val="20"/>
              </w:rPr>
              <w:t>Total Contractual Services: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8AB5B" w14:textId="3F9BCD44" w:rsidR="007273A8" w:rsidRPr="0006661F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$</w:t>
            </w: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3:d8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  <w:fldChar w:fldCharType="begin"/>
            </w:r>
            <w:r>
              <w:rPr>
                <w:rFonts w:cstheme="minorHAnsi"/>
                <w:b/>
                <w:szCs w:val="20"/>
              </w:rPr>
              <w:instrText xml:space="preserve"> =sum(d3:d8) </w:instrText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instrText>0</w:instrText>
            </w:r>
            <w:r>
              <w:rPr>
                <w:rFonts w:cstheme="minorHAnsi"/>
                <w:b/>
                <w:szCs w:val="20"/>
              </w:rPr>
              <w:fldChar w:fldCharType="end"/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0.00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3294ED" w14:textId="629973F8" w:rsidR="007273A8" w:rsidRPr="00A658F5" w:rsidRDefault="007273A8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</w:tr>
      <w:tr w:rsidR="00031993" w:rsidRPr="00A658F5" w14:paraId="5B4B4609" w14:textId="77777777" w:rsidTr="00F727FF"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420DA5" w14:textId="2C973C3F" w:rsidR="00031993" w:rsidRPr="00A658F5" w:rsidRDefault="00D75192" w:rsidP="00F20F32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t>3. Expenses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270E5" w14:textId="001B9A99" w:rsidR="00031993" w:rsidRPr="00A658F5" w:rsidRDefault="00031993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81E811" w14:textId="3E069E99" w:rsidR="00031993" w:rsidRPr="00A658F5" w:rsidRDefault="00031993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CB0BD14" w14:textId="1EFF2435" w:rsidR="00031993" w:rsidRPr="00A658F5" w:rsidRDefault="00031993" w:rsidP="00A658F5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26722" w14:textId="3D1CD833" w:rsidR="00031993" w:rsidRPr="00A658F5" w:rsidRDefault="00031993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</w:tr>
      <w:tr w:rsidR="00A83B74" w:rsidRPr="00A658F5" w14:paraId="32C0FB1E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55D6AA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91A37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0F7D61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49E46D" w14:textId="7D625790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2CD22E9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6A2E01AC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117047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0D10B6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46E371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D905145" w14:textId="0B706B6E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8AC17F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05950770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674D5B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0F7C92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32AB5B7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8A3507" w14:textId="17DDDCE8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2117A5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637E1377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9C9879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920557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E3BAF7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6885FD6" w14:textId="360B7FFE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D160DF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0E9F91B5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1EB997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0C2C9FE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CC0417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CC5D912" w14:textId="34CE88F9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2564FA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5FAE7837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67F6323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0B049E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BCDF24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5C93556" w14:textId="536F69B3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0FC969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5B2140F9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A1A7B6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BABAEC9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5D1B4D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2ED415A" w14:textId="776B7451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F0CE25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1F637378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D88F01C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9700C5B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A96E303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8FCFC4" w14:textId="4FC8DC46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227EB3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2A0436A9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1EDA5E1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501546D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10891A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8A16E" w14:textId="7C5782D7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105E3E3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246035FD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B1B7E6" w14:textId="77777777" w:rsidR="00A83B74" w:rsidRPr="00A658F5" w:rsidRDefault="00A83B74" w:rsidP="00A83B74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2E8EFD7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D45B331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5F83F76" w14:textId="6806EF27" w:rsidR="00A83B74" w:rsidRPr="00A658F5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A7687D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53CAC1CB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88647E6" w14:textId="06540E17" w:rsidR="00A83B74" w:rsidRPr="00A658F5" w:rsidRDefault="00A83B74" w:rsidP="00A83B74">
            <w:pPr>
              <w:spacing w:before="0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8133FF" w14:textId="4FEB3462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B497C7" w14:textId="038C9914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2F747A" w14:textId="5A020C05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BB36F4">
              <w:rPr>
                <w:rFonts w:cstheme="minorHAnsi"/>
                <w:szCs w:val="20"/>
              </w:rPr>
              <w:t>$</w:t>
            </w:r>
            <w:r w:rsidRPr="00BB36F4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BB36F4">
              <w:rPr>
                <w:rFonts w:cstheme="minorHAnsi"/>
                <w:szCs w:val="20"/>
              </w:rPr>
              <w:instrText xml:space="preserve"> FORMTEXT </w:instrText>
            </w:r>
            <w:r w:rsidRPr="00BB36F4">
              <w:rPr>
                <w:rFonts w:cstheme="minorHAnsi"/>
                <w:szCs w:val="20"/>
              </w:rPr>
            </w:r>
            <w:r w:rsidRPr="00BB36F4">
              <w:rPr>
                <w:rFonts w:cstheme="minorHAnsi"/>
                <w:szCs w:val="20"/>
              </w:rPr>
              <w:fldChar w:fldCharType="separate"/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noProof/>
                <w:szCs w:val="20"/>
              </w:rPr>
              <w:t> </w:t>
            </w:r>
            <w:r w:rsidRPr="00BB36F4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943539" w14:textId="3C412EAF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D64734" w:rsidRPr="00A658F5" w14:paraId="17FDD809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2F85CC" w14:textId="77777777" w:rsidR="00D64734" w:rsidRPr="00A658F5" w:rsidRDefault="00D64734" w:rsidP="00A658F5">
            <w:pPr>
              <w:spacing w:before="0"/>
              <w:rPr>
                <w:rFonts w:cstheme="minorHAnsi"/>
                <w:b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CB9E1" w14:textId="77777777" w:rsidR="00D64734" w:rsidRPr="00A658F5" w:rsidRDefault="00D64734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3AD41" w14:textId="77777777" w:rsidR="00D64734" w:rsidRPr="00A658F5" w:rsidRDefault="00D64734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A5925" w14:textId="16667E27" w:rsidR="00D64734" w:rsidRPr="00A658F5" w:rsidRDefault="00A83B74" w:rsidP="00A658F5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Cs w:val="20"/>
              </w:rPr>
              <w:t>$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noProof/>
                <w:szCs w:val="20"/>
              </w:rPr>
              <w:t> </w:t>
            </w:r>
            <w:r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AEC08" w14:textId="77777777" w:rsidR="00D64734" w:rsidRPr="00A658F5" w:rsidRDefault="00D64734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7273A8" w:rsidRPr="00A658F5" w14:paraId="62BC31E3" w14:textId="77777777" w:rsidTr="00D23282">
        <w:tc>
          <w:tcPr>
            <w:tcW w:w="61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232A1B" w14:textId="4688123C" w:rsidR="007273A8" w:rsidRPr="007273A8" w:rsidRDefault="007273A8" w:rsidP="00A658F5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7273A8">
              <w:rPr>
                <w:rFonts w:cstheme="minorHAnsi"/>
                <w:b/>
                <w:szCs w:val="20"/>
              </w:rPr>
              <w:t>Total Expenses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12F944" w14:textId="6AB173F7" w:rsidR="007273A8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$</w:t>
            </w:r>
            <w:r>
              <w:rPr>
                <w:rFonts w:cstheme="minorHAnsi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1:D22)"/>
                    <w:format w:val="#,##0.00"/>
                  </w:textInput>
                </w:ffData>
              </w:fldChar>
            </w:r>
            <w:r>
              <w:rPr>
                <w:rFonts w:cstheme="minorHAnsi"/>
                <w:szCs w:val="20"/>
              </w:rPr>
              <w:instrText xml:space="preserve"> FORMTEXT </w:instrText>
            </w:r>
            <w:r>
              <w:rPr>
                <w:rFonts w:cstheme="minorHAnsi"/>
                <w:szCs w:val="20"/>
              </w:rPr>
              <w:fldChar w:fldCharType="begin"/>
            </w:r>
            <w:r>
              <w:rPr>
                <w:rFonts w:cstheme="minorHAnsi"/>
                <w:szCs w:val="20"/>
              </w:rPr>
              <w:instrText xml:space="preserve"> =sum(D11:D22) </w:instrText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instrText>0</w:instrText>
            </w:r>
            <w:r>
              <w:rPr>
                <w:rFonts w:cstheme="minorHAnsi"/>
                <w:szCs w:val="20"/>
              </w:rPr>
              <w:fldChar w:fldCharType="end"/>
            </w:r>
            <w:r>
              <w:rPr>
                <w:rFonts w:cstheme="minorHAnsi"/>
                <w:szCs w:val="20"/>
              </w:rPr>
            </w:r>
            <w:r>
              <w:rPr>
                <w:rFonts w:cstheme="minorHAnsi"/>
                <w:szCs w:val="20"/>
              </w:rPr>
              <w:fldChar w:fldCharType="separate"/>
            </w:r>
            <w:r>
              <w:rPr>
                <w:rFonts w:cstheme="minorHAnsi"/>
                <w:noProof/>
                <w:szCs w:val="20"/>
              </w:rPr>
              <w:t>0.00</w:t>
            </w:r>
            <w:r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9F18D08" w14:textId="308A7D31" w:rsidR="007273A8" w:rsidRPr="00A658F5" w:rsidRDefault="007273A8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</w:tr>
      <w:tr w:rsidR="0068375A" w:rsidRPr="00A658F5" w14:paraId="217CCEC8" w14:textId="77777777" w:rsidTr="00F727FF"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CB5195" w14:textId="6A4C45DA" w:rsidR="0068375A" w:rsidRPr="00A658F5" w:rsidRDefault="00D75192" w:rsidP="00A658F5">
            <w:pPr>
              <w:spacing w:before="0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lastRenderedPageBreak/>
              <w:t>4. Operating Capital Outlay (OCO)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0583BD" w14:textId="15229500" w:rsidR="0068375A" w:rsidRPr="00A658F5" w:rsidRDefault="0068375A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99BD5DC" w14:textId="6ABACE2E" w:rsidR="0068375A" w:rsidRPr="00A658F5" w:rsidRDefault="0068375A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A68177C" w14:textId="1B84A8DC" w:rsidR="0068375A" w:rsidRPr="00A658F5" w:rsidRDefault="0068375A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59E396" w14:textId="4B4EB3D9" w:rsidR="0068375A" w:rsidRPr="00A658F5" w:rsidRDefault="0068375A" w:rsidP="00A658F5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</w:tr>
      <w:tr w:rsidR="00A83B74" w:rsidRPr="00A658F5" w14:paraId="3773C74B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0825ABF" w14:textId="77777777" w:rsidR="00A83B74" w:rsidRPr="00A658F5" w:rsidRDefault="00A83B74" w:rsidP="00A83B74">
            <w:pPr>
              <w:spacing w:before="0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3E01280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32A36B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B447DF" w14:textId="0624CA79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2174E3">
              <w:rPr>
                <w:rFonts w:cstheme="minorHAnsi"/>
                <w:szCs w:val="20"/>
              </w:rPr>
              <w:t>$</w:t>
            </w:r>
            <w:r w:rsidRPr="002174E3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2174E3">
              <w:rPr>
                <w:rFonts w:cstheme="minorHAnsi"/>
                <w:szCs w:val="20"/>
              </w:rPr>
              <w:instrText xml:space="preserve"> FORMTEXT </w:instrText>
            </w:r>
            <w:r w:rsidRPr="002174E3">
              <w:rPr>
                <w:rFonts w:cstheme="minorHAnsi"/>
                <w:szCs w:val="20"/>
              </w:rPr>
            </w:r>
            <w:r w:rsidRPr="002174E3">
              <w:rPr>
                <w:rFonts w:cstheme="minorHAnsi"/>
                <w:szCs w:val="20"/>
              </w:rPr>
              <w:fldChar w:fldCharType="separate"/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235DD34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15DDFAC8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4CDD906" w14:textId="77777777" w:rsidR="00A83B74" w:rsidRPr="00A658F5" w:rsidRDefault="00A83B74" w:rsidP="00A83B74">
            <w:pPr>
              <w:spacing w:before="0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0B9505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0B27D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BAC3ECD" w14:textId="3924A3D1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2174E3">
              <w:rPr>
                <w:rFonts w:cstheme="minorHAnsi"/>
                <w:szCs w:val="20"/>
              </w:rPr>
              <w:t>$</w:t>
            </w:r>
            <w:r w:rsidRPr="002174E3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2174E3">
              <w:rPr>
                <w:rFonts w:cstheme="minorHAnsi"/>
                <w:szCs w:val="20"/>
              </w:rPr>
              <w:instrText xml:space="preserve"> FORMTEXT </w:instrText>
            </w:r>
            <w:r w:rsidRPr="002174E3">
              <w:rPr>
                <w:rFonts w:cstheme="minorHAnsi"/>
                <w:szCs w:val="20"/>
              </w:rPr>
            </w:r>
            <w:r w:rsidRPr="002174E3">
              <w:rPr>
                <w:rFonts w:cstheme="minorHAnsi"/>
                <w:szCs w:val="20"/>
              </w:rPr>
              <w:fldChar w:fldCharType="separate"/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9F20CB3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19353B37" w14:textId="77777777" w:rsidTr="00F727FF">
        <w:tc>
          <w:tcPr>
            <w:tcW w:w="350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8D645" w14:textId="77777777" w:rsidR="00A83B74" w:rsidRPr="00A658F5" w:rsidRDefault="00A83B74" w:rsidP="00A83B74">
            <w:pPr>
              <w:spacing w:before="0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60DAD3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7AE9D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28E55" w14:textId="4258EFA1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2174E3">
              <w:rPr>
                <w:rFonts w:cstheme="minorHAnsi"/>
                <w:szCs w:val="20"/>
              </w:rPr>
              <w:t>$</w:t>
            </w:r>
            <w:r w:rsidRPr="002174E3">
              <w:rPr>
                <w:rFonts w:cstheme="minorHAnsi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2174E3">
              <w:rPr>
                <w:rFonts w:cstheme="minorHAnsi"/>
                <w:szCs w:val="20"/>
              </w:rPr>
              <w:instrText xml:space="preserve"> FORMTEXT </w:instrText>
            </w:r>
            <w:r w:rsidRPr="002174E3">
              <w:rPr>
                <w:rFonts w:cstheme="minorHAnsi"/>
                <w:szCs w:val="20"/>
              </w:rPr>
            </w:r>
            <w:r w:rsidRPr="002174E3">
              <w:rPr>
                <w:rFonts w:cstheme="minorHAnsi"/>
                <w:szCs w:val="20"/>
              </w:rPr>
              <w:fldChar w:fldCharType="separate"/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0B2FCB" w14:textId="7777777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</w:rPr>
            </w:r>
            <w:r w:rsidRPr="00A658F5">
              <w:rPr>
                <w:rFonts w:cstheme="minorHAnsi"/>
                <w:szCs w:val="20"/>
              </w:rPr>
              <w:fldChar w:fldCharType="separate"/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noProof/>
                <w:szCs w:val="20"/>
              </w:rPr>
              <w:t> </w:t>
            </w:r>
            <w:r w:rsidRPr="00A658F5">
              <w:rPr>
                <w:rFonts w:cstheme="minorHAnsi"/>
                <w:szCs w:val="20"/>
              </w:rPr>
              <w:fldChar w:fldCharType="end"/>
            </w:r>
          </w:p>
        </w:tc>
      </w:tr>
      <w:tr w:rsidR="00A83B74" w:rsidRPr="00A658F5" w14:paraId="102A60BC" w14:textId="77777777" w:rsidTr="00D23282">
        <w:tc>
          <w:tcPr>
            <w:tcW w:w="611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34570D" w14:textId="6A5627B8" w:rsidR="00A83B74" w:rsidRPr="0006661F" w:rsidRDefault="00A83B74" w:rsidP="00A83B74">
            <w:pPr>
              <w:spacing w:before="0"/>
              <w:jc w:val="right"/>
              <w:rPr>
                <w:rFonts w:cstheme="minorHAnsi"/>
                <w:b/>
                <w:szCs w:val="20"/>
              </w:rPr>
            </w:pPr>
            <w:r w:rsidRPr="0006661F">
              <w:rPr>
                <w:rFonts w:cstheme="minorHAnsi"/>
                <w:b/>
                <w:szCs w:val="20"/>
              </w:rPr>
              <w:t>Total OCO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C3282" w14:textId="1CE0968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25:D27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  <w:fldChar w:fldCharType="begin"/>
            </w:r>
            <w:r>
              <w:rPr>
                <w:rFonts w:cstheme="minorHAnsi"/>
                <w:b/>
                <w:szCs w:val="20"/>
              </w:rPr>
              <w:instrText xml:space="preserve"> =sum(D25:D27) </w:instrText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instrText>0</w:instrText>
            </w:r>
            <w:r>
              <w:rPr>
                <w:rFonts w:cstheme="minorHAnsi"/>
                <w:b/>
                <w:szCs w:val="20"/>
              </w:rPr>
              <w:fldChar w:fldCharType="end"/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0.00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02AAC8C" w14:textId="591B7917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</w:p>
        </w:tc>
      </w:tr>
      <w:tr w:rsidR="00A83B74" w:rsidRPr="00A658F5" w14:paraId="13E8461C" w14:textId="77777777" w:rsidTr="00D23282">
        <w:tc>
          <w:tcPr>
            <w:tcW w:w="3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0A52869" w14:textId="4B03BD93" w:rsidR="00A83B74" w:rsidRPr="00A658F5" w:rsidRDefault="00A83B74" w:rsidP="00C334DD">
            <w:pPr>
              <w:spacing w:before="0"/>
              <w:rPr>
                <w:rFonts w:cstheme="minorHAnsi"/>
                <w:szCs w:val="20"/>
              </w:rPr>
            </w:pPr>
            <w:r w:rsidRPr="00A658F5">
              <w:rPr>
                <w:rFonts w:cstheme="minorHAnsi"/>
                <w:szCs w:val="20"/>
              </w:rPr>
              <w:t>5.  Indirect Cost</w:t>
            </w:r>
            <w:r>
              <w:rPr>
                <w:rFonts w:cstheme="minorHAnsi"/>
                <w:szCs w:val="20"/>
              </w:rPr>
              <w:t xml:space="preserve">  </w:t>
            </w:r>
            <w:r w:rsidRPr="00A658F5">
              <w:rPr>
                <w:rFonts w:cstheme="minorHAnsi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8F5">
              <w:rPr>
                <w:rFonts w:cstheme="minorHAnsi"/>
                <w:szCs w:val="20"/>
                <w:u w:val="single"/>
              </w:rPr>
              <w:instrText xml:space="preserve"> FORMTEXT </w:instrText>
            </w:r>
            <w:r w:rsidRPr="00A658F5">
              <w:rPr>
                <w:rFonts w:cstheme="minorHAnsi"/>
                <w:szCs w:val="20"/>
                <w:u w:val="single"/>
              </w:rPr>
            </w:r>
            <w:r w:rsidRPr="00A658F5">
              <w:rPr>
                <w:rFonts w:cstheme="minorHAnsi"/>
                <w:szCs w:val="20"/>
                <w:u w:val="single"/>
              </w:rPr>
              <w:fldChar w:fldCharType="separate"/>
            </w:r>
            <w:r w:rsidR="00C334DD">
              <w:rPr>
                <w:rFonts w:cstheme="minorHAnsi"/>
                <w:szCs w:val="20"/>
                <w:u w:val="single"/>
              </w:rPr>
              <w:t> </w:t>
            </w:r>
            <w:r w:rsidR="00C334DD">
              <w:rPr>
                <w:rFonts w:cstheme="minorHAnsi"/>
                <w:szCs w:val="20"/>
                <w:u w:val="single"/>
              </w:rPr>
              <w:t> </w:t>
            </w:r>
            <w:r w:rsidR="00C334DD">
              <w:rPr>
                <w:rFonts w:cstheme="minorHAnsi"/>
                <w:szCs w:val="20"/>
                <w:u w:val="single"/>
              </w:rPr>
              <w:t> </w:t>
            </w:r>
            <w:r w:rsidR="00C334DD">
              <w:rPr>
                <w:rFonts w:cstheme="minorHAnsi"/>
                <w:szCs w:val="20"/>
                <w:u w:val="single"/>
              </w:rPr>
              <w:t> </w:t>
            </w:r>
            <w:r w:rsidR="00C334DD">
              <w:rPr>
                <w:rFonts w:cstheme="minorHAnsi"/>
                <w:szCs w:val="20"/>
                <w:u w:val="single"/>
              </w:rPr>
              <w:t> </w:t>
            </w:r>
            <w:r w:rsidRPr="00A658F5">
              <w:rPr>
                <w:rFonts w:cstheme="minorHAnsi"/>
                <w:szCs w:val="20"/>
                <w:u w:val="single"/>
              </w:rPr>
              <w:fldChar w:fldCharType="end"/>
            </w:r>
            <w:r w:rsidRPr="00A658F5">
              <w:rPr>
                <w:rFonts w:cstheme="minorHAnsi"/>
                <w:szCs w:val="20"/>
                <w:u w:val="single"/>
              </w:rPr>
              <w:t>%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BEB485" w14:textId="78CDEFD0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06661F">
              <w:rPr>
                <w:rFonts w:cstheme="minorHAnsi"/>
                <w:b/>
                <w:szCs w:val="20"/>
              </w:rPr>
              <w:t>Total Indirect Cost</w:t>
            </w:r>
            <w:r>
              <w:rPr>
                <w:rFonts w:cstheme="minorHAnsi"/>
                <w:b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02988" w14:textId="3093467D" w:rsidR="00A83B74" w:rsidRPr="00A658F5" w:rsidRDefault="00C334DD" w:rsidP="00C334DD">
            <w:pPr>
              <w:spacing w:before="0"/>
              <w:jc w:val="right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$</w:t>
            </w:r>
            <w:r>
              <w:rPr>
                <w:rFonts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Cs w:val="20"/>
              </w:rPr>
              <w:instrText xml:space="preserve"> FORMTEXT </w:instrText>
            </w:r>
            <w:r>
              <w:rPr>
                <w:rFonts w:cstheme="minorHAnsi"/>
                <w:b/>
                <w:szCs w:val="20"/>
              </w:rPr>
            </w:r>
            <w:r>
              <w:rPr>
                <w:rFonts w:cstheme="minorHAnsi"/>
                <w:b/>
                <w:szCs w:val="20"/>
              </w:rPr>
              <w:fldChar w:fldCharType="separate"/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noProof/>
                <w:szCs w:val="20"/>
              </w:rPr>
              <w:t> </w:t>
            </w:r>
            <w:r>
              <w:rPr>
                <w:rFonts w:cstheme="minorHAnsi"/>
                <w:b/>
                <w:szCs w:val="20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2E630BB" w14:textId="698C7E8D" w:rsidR="00A83B74" w:rsidRPr="00A658F5" w:rsidRDefault="00A83B74" w:rsidP="00A83B74">
            <w:pPr>
              <w:spacing w:before="0"/>
              <w:jc w:val="right"/>
              <w:rPr>
                <w:rFonts w:cstheme="minorHAnsi"/>
                <w:szCs w:val="20"/>
              </w:rPr>
            </w:pPr>
            <w:r w:rsidRPr="002174E3">
              <w:rPr>
                <w:rFonts w:cstheme="minorHAnsi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2174E3">
              <w:rPr>
                <w:rFonts w:cstheme="minorHAnsi"/>
                <w:szCs w:val="20"/>
              </w:rPr>
              <w:instrText xml:space="preserve"> FORMTEXT </w:instrText>
            </w:r>
            <w:r w:rsidRPr="002174E3">
              <w:rPr>
                <w:rFonts w:cstheme="minorHAnsi"/>
                <w:szCs w:val="20"/>
              </w:rPr>
            </w:r>
            <w:r w:rsidRPr="002174E3">
              <w:rPr>
                <w:rFonts w:cstheme="minorHAnsi"/>
                <w:szCs w:val="20"/>
              </w:rPr>
              <w:fldChar w:fldCharType="separate"/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noProof/>
                <w:szCs w:val="20"/>
              </w:rPr>
              <w:t> </w:t>
            </w:r>
            <w:r w:rsidRPr="002174E3">
              <w:rPr>
                <w:rFonts w:cstheme="minorHAnsi"/>
                <w:szCs w:val="20"/>
              </w:rPr>
              <w:fldChar w:fldCharType="end"/>
            </w:r>
          </w:p>
        </w:tc>
      </w:tr>
      <w:tr w:rsidR="00D75192" w14:paraId="64023859" w14:textId="77777777" w:rsidTr="00F727FF">
        <w:trPr>
          <w:trHeight w:val="284"/>
        </w:trPr>
        <w:tc>
          <w:tcPr>
            <w:tcW w:w="10350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E1D702" w14:textId="74ABE09C" w:rsidR="00D75192" w:rsidRPr="002E0576" w:rsidRDefault="00D75192" w:rsidP="00A658F5">
            <w:pPr>
              <w:spacing w:before="0"/>
              <w:ind w:left="-3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Enter the total of each category of cost on DOT 500-065-07 </w:t>
            </w:r>
            <w:r w:rsidR="002A5777">
              <w:rPr>
                <w:rFonts w:ascii="Arial" w:hAnsi="Arial" w:cs="Arial"/>
                <w:bCs/>
                <w:sz w:val="18"/>
              </w:rPr>
              <w:t>to the corresponding category on DOT 500-065-04</w:t>
            </w:r>
            <w:r w:rsidR="00563DF7">
              <w:rPr>
                <w:rFonts w:ascii="Arial" w:hAnsi="Arial" w:cs="Arial"/>
                <w:bCs/>
                <w:sz w:val="18"/>
              </w:rPr>
              <w:t>.</w:t>
            </w:r>
          </w:p>
        </w:tc>
      </w:tr>
    </w:tbl>
    <w:p w14:paraId="589C4591" w14:textId="77777777" w:rsidR="004826F2" w:rsidRPr="0013196E" w:rsidRDefault="004826F2" w:rsidP="0068375A">
      <w:pPr>
        <w:rPr>
          <w:rFonts w:ascii="Arial" w:hAnsi="Arial" w:cs="Arial"/>
          <w:sz w:val="2"/>
          <w:u w:val="single"/>
        </w:rPr>
      </w:pPr>
    </w:p>
    <w:sectPr w:rsidR="004826F2" w:rsidRPr="0013196E" w:rsidSect="00D2328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90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1C8F" w14:textId="77777777" w:rsidR="00F64339" w:rsidRDefault="00F64339">
      <w:r>
        <w:separator/>
      </w:r>
    </w:p>
  </w:endnote>
  <w:endnote w:type="continuationSeparator" w:id="0">
    <w:p w14:paraId="29C4EFC2" w14:textId="77777777" w:rsidR="00F64339" w:rsidRDefault="00F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7B3A" w14:textId="77777777" w:rsidR="006603FA" w:rsidRDefault="006603FA" w:rsidP="00FE5C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10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7B41" w14:textId="3BFF703B" w:rsidR="006603FA" w:rsidRDefault="006603FA" w:rsidP="00034C8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907B8" w14:textId="77777777" w:rsidR="00F64339" w:rsidRDefault="00F64339">
      <w:r>
        <w:separator/>
      </w:r>
    </w:p>
  </w:footnote>
  <w:footnote w:type="continuationSeparator" w:id="0">
    <w:p w14:paraId="1415B7A7" w14:textId="77777777" w:rsidR="00F64339" w:rsidRDefault="00F6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455"/>
      <w:gridCol w:w="7181"/>
      <w:gridCol w:w="1444"/>
    </w:tblGrid>
    <w:tr w:rsidR="006603FA" w:rsidRPr="00782EC1" w14:paraId="45927B38" w14:textId="77777777" w:rsidTr="0038749B">
      <w:tc>
        <w:tcPr>
          <w:tcW w:w="1575" w:type="dxa"/>
        </w:tcPr>
        <w:p w14:paraId="45927B35" w14:textId="77777777" w:rsidR="006603FA" w:rsidRPr="00782EC1" w:rsidRDefault="006603FA" w:rsidP="0038749B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7875" w:type="dxa"/>
        </w:tcPr>
        <w:p w14:paraId="45927B36" w14:textId="77777777" w:rsidR="006603FA" w:rsidRPr="00782EC1" w:rsidRDefault="006603FA" w:rsidP="007F6E53">
          <w:pPr>
            <w:jc w:val="center"/>
            <w:rPr>
              <w:sz w:val="16"/>
              <w:szCs w:val="16"/>
            </w:rPr>
          </w:pPr>
        </w:p>
      </w:tc>
      <w:tc>
        <w:tcPr>
          <w:tcW w:w="1566" w:type="dxa"/>
        </w:tcPr>
        <w:p w14:paraId="45927B37" w14:textId="77777777" w:rsidR="006603FA" w:rsidRPr="00FE5C0B" w:rsidRDefault="006603FA" w:rsidP="0038749B">
          <w:pPr>
            <w:pStyle w:val="Header"/>
            <w:tabs>
              <w:tab w:val="right" w:pos="972"/>
            </w:tabs>
            <w:jc w:val="right"/>
          </w:pPr>
        </w:p>
      </w:tc>
    </w:tr>
  </w:tbl>
  <w:p w14:paraId="45927B39" w14:textId="77777777" w:rsidR="006603FA" w:rsidRPr="007F6E53" w:rsidRDefault="006603FA" w:rsidP="007F6E5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360" w:type="dxa"/>
      <w:tblLook w:val="01E0" w:firstRow="1" w:lastRow="1" w:firstColumn="1" w:lastColumn="1" w:noHBand="0" w:noVBand="0"/>
    </w:tblPr>
    <w:tblGrid>
      <w:gridCol w:w="1540"/>
      <w:gridCol w:w="7717"/>
      <w:gridCol w:w="1543"/>
    </w:tblGrid>
    <w:tr w:rsidR="00ED7BC3" w:rsidRPr="00782EC1" w14:paraId="45927B3F" w14:textId="77777777" w:rsidTr="00396E43">
      <w:tc>
        <w:tcPr>
          <w:tcW w:w="1540" w:type="dxa"/>
        </w:tcPr>
        <w:p w14:paraId="45927B3B" w14:textId="77777777" w:rsidR="00ED7BC3" w:rsidRPr="00782EC1" w:rsidRDefault="00ED7BC3" w:rsidP="00ED7BC3">
          <w:pPr>
            <w:pStyle w:val="Header"/>
            <w:rPr>
              <w:sz w:val="16"/>
              <w:szCs w:val="16"/>
            </w:rPr>
          </w:pPr>
        </w:p>
      </w:tc>
      <w:tc>
        <w:tcPr>
          <w:tcW w:w="7717" w:type="dxa"/>
        </w:tcPr>
        <w:p w14:paraId="45927B3C" w14:textId="77777777" w:rsidR="00ED7BC3" w:rsidRPr="006B00A2" w:rsidRDefault="00ED7BC3" w:rsidP="00ED7BC3">
          <w:pPr>
            <w:pStyle w:val="HeaderFirstLine"/>
          </w:pPr>
          <w:r w:rsidRPr="006B00A2">
            <w:t>STATE OF FLORIDA DEPARTMENT OF TRANSPORTATION</w:t>
          </w:r>
        </w:p>
        <w:p w14:paraId="45927B3D" w14:textId="126704FB" w:rsidR="00ED7BC3" w:rsidRPr="00150C32" w:rsidRDefault="00831B2F" w:rsidP="00150C32">
          <w:pPr>
            <w:pStyle w:val="HeaderSecondLine"/>
          </w:pPr>
          <w:r>
            <w:t>DETAIL OF COSTS</w:t>
          </w:r>
        </w:p>
      </w:tc>
      <w:tc>
        <w:tcPr>
          <w:tcW w:w="1543" w:type="dxa"/>
        </w:tcPr>
        <w:p w14:paraId="45927B3E" w14:textId="725CAAF8" w:rsidR="00ED7BC3" w:rsidRPr="00ED7BC3" w:rsidRDefault="003300C8" w:rsidP="00831B2F">
          <w:pPr>
            <w:pStyle w:val="HeaderFormInfo"/>
          </w:pPr>
          <w:r>
            <w:t>500-065-0</w:t>
          </w:r>
          <w:r w:rsidR="00831B2F">
            <w:t>7</w:t>
          </w:r>
          <w:r w:rsidR="00150C32">
            <w:br/>
          </w:r>
          <w:r w:rsidR="00EB5FED">
            <w:t>SAFETY</w:t>
          </w:r>
          <w:r w:rsidR="00EB5FED">
            <w:br/>
            <w:t>10</w:t>
          </w:r>
          <w:r w:rsidR="00ED7BC3" w:rsidRPr="00ED7BC3">
            <w:t>/1</w:t>
          </w:r>
          <w:r w:rsidR="00A92EF6">
            <w:t>6</w:t>
          </w:r>
        </w:p>
      </w:tc>
    </w:tr>
  </w:tbl>
  <w:p w14:paraId="00A883D4" w14:textId="77777777" w:rsidR="00563DF7" w:rsidRPr="00BE46F7" w:rsidRDefault="00563DF7" w:rsidP="00563DF7">
    <w:pPr>
      <w:pStyle w:val="Header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4E7"/>
    <w:multiLevelType w:val="hybridMultilevel"/>
    <w:tmpl w:val="198E9E98"/>
    <w:lvl w:ilvl="0" w:tplc="B790A9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1D0"/>
    <w:multiLevelType w:val="hybridMultilevel"/>
    <w:tmpl w:val="68B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E58"/>
    <w:multiLevelType w:val="multilevel"/>
    <w:tmpl w:val="51CC59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849BD"/>
    <w:multiLevelType w:val="hybridMultilevel"/>
    <w:tmpl w:val="19A2E3B4"/>
    <w:lvl w:ilvl="0" w:tplc="7A5E09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17EE"/>
    <w:multiLevelType w:val="hybridMultilevel"/>
    <w:tmpl w:val="B210B224"/>
    <w:lvl w:ilvl="0" w:tplc="8BA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5161"/>
    <w:multiLevelType w:val="hybridMultilevel"/>
    <w:tmpl w:val="CCF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7F"/>
    <w:multiLevelType w:val="hybridMultilevel"/>
    <w:tmpl w:val="9016426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47397"/>
    <w:multiLevelType w:val="hybridMultilevel"/>
    <w:tmpl w:val="9C4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9C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30349"/>
    <w:multiLevelType w:val="hybridMultilevel"/>
    <w:tmpl w:val="51CC597C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7206"/>
    <w:multiLevelType w:val="hybridMultilevel"/>
    <w:tmpl w:val="EF16C1B4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82E12"/>
    <w:multiLevelType w:val="hybridMultilevel"/>
    <w:tmpl w:val="1C9E1D0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0ED"/>
    <w:multiLevelType w:val="hybridMultilevel"/>
    <w:tmpl w:val="20B6592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D12FC"/>
    <w:multiLevelType w:val="multilevel"/>
    <w:tmpl w:val="D8A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A5D16"/>
    <w:multiLevelType w:val="hybridMultilevel"/>
    <w:tmpl w:val="DB8C1552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D1045"/>
    <w:multiLevelType w:val="hybridMultilevel"/>
    <w:tmpl w:val="8CFA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78A"/>
    <w:multiLevelType w:val="multilevel"/>
    <w:tmpl w:val="9C44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2C3CD4"/>
    <w:multiLevelType w:val="hybridMultilevel"/>
    <w:tmpl w:val="50100876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tr50/2sadoImjsHJri23GsnvUedxzAHbGU825j+TqOznUjxyJSCjv4qH3qbjyOJFnWE6izWukwZOfww/NbjQ==" w:salt="bsDEgOlWbKhjQzSl/qjiyA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7"/>
    <w:rsid w:val="00017C4E"/>
    <w:rsid w:val="00027BC3"/>
    <w:rsid w:val="00031993"/>
    <w:rsid w:val="000326E7"/>
    <w:rsid w:val="00034C88"/>
    <w:rsid w:val="00035AED"/>
    <w:rsid w:val="000405AB"/>
    <w:rsid w:val="000413AB"/>
    <w:rsid w:val="00041B82"/>
    <w:rsid w:val="0004288B"/>
    <w:rsid w:val="0004445A"/>
    <w:rsid w:val="00046C9C"/>
    <w:rsid w:val="00047AE4"/>
    <w:rsid w:val="00047D20"/>
    <w:rsid w:val="000521D3"/>
    <w:rsid w:val="00053003"/>
    <w:rsid w:val="0005754E"/>
    <w:rsid w:val="00057B85"/>
    <w:rsid w:val="0006661F"/>
    <w:rsid w:val="00066D7F"/>
    <w:rsid w:val="00070BD7"/>
    <w:rsid w:val="00071099"/>
    <w:rsid w:val="00085875"/>
    <w:rsid w:val="000910F8"/>
    <w:rsid w:val="00091374"/>
    <w:rsid w:val="000925CE"/>
    <w:rsid w:val="000929B2"/>
    <w:rsid w:val="0009321B"/>
    <w:rsid w:val="0009620D"/>
    <w:rsid w:val="000A714F"/>
    <w:rsid w:val="000A7954"/>
    <w:rsid w:val="000B4DE6"/>
    <w:rsid w:val="000B6DD5"/>
    <w:rsid w:val="000B6E6D"/>
    <w:rsid w:val="000B6E7D"/>
    <w:rsid w:val="000D2014"/>
    <w:rsid w:val="000E20F2"/>
    <w:rsid w:val="000E22B2"/>
    <w:rsid w:val="000F2FC1"/>
    <w:rsid w:val="0011253F"/>
    <w:rsid w:val="0012143A"/>
    <w:rsid w:val="0013196E"/>
    <w:rsid w:val="00133F6D"/>
    <w:rsid w:val="00136B59"/>
    <w:rsid w:val="001425A1"/>
    <w:rsid w:val="001442B4"/>
    <w:rsid w:val="001447C1"/>
    <w:rsid w:val="00147D8C"/>
    <w:rsid w:val="00150C32"/>
    <w:rsid w:val="00180DA2"/>
    <w:rsid w:val="001A0901"/>
    <w:rsid w:val="001A11F6"/>
    <w:rsid w:val="001B14FB"/>
    <w:rsid w:val="001B184E"/>
    <w:rsid w:val="001C50C5"/>
    <w:rsid w:val="001C68DD"/>
    <w:rsid w:val="001D31E7"/>
    <w:rsid w:val="001D4776"/>
    <w:rsid w:val="001D6730"/>
    <w:rsid w:val="001E1646"/>
    <w:rsid w:val="001E45DF"/>
    <w:rsid w:val="001F1647"/>
    <w:rsid w:val="001F3960"/>
    <w:rsid w:val="00206AA7"/>
    <w:rsid w:val="002137EB"/>
    <w:rsid w:val="002174E5"/>
    <w:rsid w:val="00222355"/>
    <w:rsid w:val="00224B51"/>
    <w:rsid w:val="002315A7"/>
    <w:rsid w:val="00234538"/>
    <w:rsid w:val="002435D1"/>
    <w:rsid w:val="00247DFC"/>
    <w:rsid w:val="00250F2B"/>
    <w:rsid w:val="00251025"/>
    <w:rsid w:val="00262074"/>
    <w:rsid w:val="00263227"/>
    <w:rsid w:val="0026729C"/>
    <w:rsid w:val="002726B1"/>
    <w:rsid w:val="00276093"/>
    <w:rsid w:val="00282F86"/>
    <w:rsid w:val="002844A4"/>
    <w:rsid w:val="00290FAC"/>
    <w:rsid w:val="00293AA4"/>
    <w:rsid w:val="002A0481"/>
    <w:rsid w:val="002A10C9"/>
    <w:rsid w:val="002A5777"/>
    <w:rsid w:val="002A5CFD"/>
    <w:rsid w:val="002B3BD4"/>
    <w:rsid w:val="002B425A"/>
    <w:rsid w:val="002B6589"/>
    <w:rsid w:val="002C4A7E"/>
    <w:rsid w:val="002C4D55"/>
    <w:rsid w:val="002E0576"/>
    <w:rsid w:val="002E3EB9"/>
    <w:rsid w:val="002F5FE9"/>
    <w:rsid w:val="002F701C"/>
    <w:rsid w:val="003032B5"/>
    <w:rsid w:val="00310FC1"/>
    <w:rsid w:val="003166B2"/>
    <w:rsid w:val="003171B9"/>
    <w:rsid w:val="003300C8"/>
    <w:rsid w:val="003341CB"/>
    <w:rsid w:val="00336452"/>
    <w:rsid w:val="003422B4"/>
    <w:rsid w:val="00355DA6"/>
    <w:rsid w:val="00357A5B"/>
    <w:rsid w:val="00360E5A"/>
    <w:rsid w:val="00367CC7"/>
    <w:rsid w:val="003727F6"/>
    <w:rsid w:val="003769CF"/>
    <w:rsid w:val="00377FAE"/>
    <w:rsid w:val="00380F22"/>
    <w:rsid w:val="003812FD"/>
    <w:rsid w:val="0038204B"/>
    <w:rsid w:val="00384827"/>
    <w:rsid w:val="0038749B"/>
    <w:rsid w:val="00395240"/>
    <w:rsid w:val="003B2503"/>
    <w:rsid w:val="003B65FD"/>
    <w:rsid w:val="003C13E4"/>
    <w:rsid w:val="003F4C98"/>
    <w:rsid w:val="003F4EEB"/>
    <w:rsid w:val="003F5C6A"/>
    <w:rsid w:val="004010F8"/>
    <w:rsid w:val="00401F9A"/>
    <w:rsid w:val="00421F4A"/>
    <w:rsid w:val="00441243"/>
    <w:rsid w:val="00462904"/>
    <w:rsid w:val="0048097E"/>
    <w:rsid w:val="004826F2"/>
    <w:rsid w:val="00496FE6"/>
    <w:rsid w:val="0049759E"/>
    <w:rsid w:val="004979E9"/>
    <w:rsid w:val="004A1EC1"/>
    <w:rsid w:val="004B0FA4"/>
    <w:rsid w:val="004B538B"/>
    <w:rsid w:val="004C15B3"/>
    <w:rsid w:val="004C65D4"/>
    <w:rsid w:val="004D2420"/>
    <w:rsid w:val="004D37F1"/>
    <w:rsid w:val="004D388A"/>
    <w:rsid w:val="004D5693"/>
    <w:rsid w:val="004E10C9"/>
    <w:rsid w:val="004E41C5"/>
    <w:rsid w:val="004F4909"/>
    <w:rsid w:val="0051174F"/>
    <w:rsid w:val="00536850"/>
    <w:rsid w:val="00552D0D"/>
    <w:rsid w:val="00553879"/>
    <w:rsid w:val="00560684"/>
    <w:rsid w:val="00562A5E"/>
    <w:rsid w:val="00563DF7"/>
    <w:rsid w:val="00575570"/>
    <w:rsid w:val="00580CF2"/>
    <w:rsid w:val="00581F15"/>
    <w:rsid w:val="00582546"/>
    <w:rsid w:val="00583E25"/>
    <w:rsid w:val="00584482"/>
    <w:rsid w:val="00596A27"/>
    <w:rsid w:val="005B43D8"/>
    <w:rsid w:val="005B5D61"/>
    <w:rsid w:val="005B5F65"/>
    <w:rsid w:val="005D7C15"/>
    <w:rsid w:val="005E3230"/>
    <w:rsid w:val="005F03A3"/>
    <w:rsid w:val="005F58CF"/>
    <w:rsid w:val="005F747E"/>
    <w:rsid w:val="006077A5"/>
    <w:rsid w:val="00613B89"/>
    <w:rsid w:val="0061456A"/>
    <w:rsid w:val="00622F69"/>
    <w:rsid w:val="00632FF5"/>
    <w:rsid w:val="006354B0"/>
    <w:rsid w:val="00635F8F"/>
    <w:rsid w:val="00637586"/>
    <w:rsid w:val="00637977"/>
    <w:rsid w:val="006439AA"/>
    <w:rsid w:val="00647C18"/>
    <w:rsid w:val="006518E4"/>
    <w:rsid w:val="00652D7E"/>
    <w:rsid w:val="006603FA"/>
    <w:rsid w:val="00660B81"/>
    <w:rsid w:val="0066448D"/>
    <w:rsid w:val="0068375A"/>
    <w:rsid w:val="00684F8C"/>
    <w:rsid w:val="00690902"/>
    <w:rsid w:val="00692CD5"/>
    <w:rsid w:val="00697686"/>
    <w:rsid w:val="006A0220"/>
    <w:rsid w:val="006A339F"/>
    <w:rsid w:val="006B00A2"/>
    <w:rsid w:val="006B3E4D"/>
    <w:rsid w:val="006C6417"/>
    <w:rsid w:val="006D1C31"/>
    <w:rsid w:val="006D2CA4"/>
    <w:rsid w:val="006E38DF"/>
    <w:rsid w:val="006E6217"/>
    <w:rsid w:val="006F5493"/>
    <w:rsid w:val="006F7EEA"/>
    <w:rsid w:val="00707B1A"/>
    <w:rsid w:val="00712A98"/>
    <w:rsid w:val="00714B5F"/>
    <w:rsid w:val="00716872"/>
    <w:rsid w:val="0072194A"/>
    <w:rsid w:val="007273A8"/>
    <w:rsid w:val="00727568"/>
    <w:rsid w:val="0073041F"/>
    <w:rsid w:val="00733436"/>
    <w:rsid w:val="00734E4B"/>
    <w:rsid w:val="007368AA"/>
    <w:rsid w:val="007460C7"/>
    <w:rsid w:val="00747FF5"/>
    <w:rsid w:val="00752922"/>
    <w:rsid w:val="00752984"/>
    <w:rsid w:val="007544C6"/>
    <w:rsid w:val="00761DD9"/>
    <w:rsid w:val="00765666"/>
    <w:rsid w:val="00765D73"/>
    <w:rsid w:val="007842BD"/>
    <w:rsid w:val="00787D07"/>
    <w:rsid w:val="00795C39"/>
    <w:rsid w:val="007A74CA"/>
    <w:rsid w:val="007C04FB"/>
    <w:rsid w:val="007C7CC1"/>
    <w:rsid w:val="007D2BD4"/>
    <w:rsid w:val="007D37FF"/>
    <w:rsid w:val="007D662C"/>
    <w:rsid w:val="007E2F0E"/>
    <w:rsid w:val="007F03F1"/>
    <w:rsid w:val="007F1D79"/>
    <w:rsid w:val="007F6E53"/>
    <w:rsid w:val="00805EDA"/>
    <w:rsid w:val="00831B2F"/>
    <w:rsid w:val="00831DF9"/>
    <w:rsid w:val="00835DDB"/>
    <w:rsid w:val="00841AD4"/>
    <w:rsid w:val="00850618"/>
    <w:rsid w:val="008521C4"/>
    <w:rsid w:val="00874687"/>
    <w:rsid w:val="00881810"/>
    <w:rsid w:val="008929BC"/>
    <w:rsid w:val="00895166"/>
    <w:rsid w:val="00897D85"/>
    <w:rsid w:val="008A1100"/>
    <w:rsid w:val="008A17F9"/>
    <w:rsid w:val="008B075F"/>
    <w:rsid w:val="008B0EA8"/>
    <w:rsid w:val="008C11A4"/>
    <w:rsid w:val="008C2B0E"/>
    <w:rsid w:val="008D3238"/>
    <w:rsid w:val="008E1A23"/>
    <w:rsid w:val="008F05B2"/>
    <w:rsid w:val="008F2E55"/>
    <w:rsid w:val="0090176D"/>
    <w:rsid w:val="00910FE0"/>
    <w:rsid w:val="009156D9"/>
    <w:rsid w:val="00916821"/>
    <w:rsid w:val="00920024"/>
    <w:rsid w:val="00936477"/>
    <w:rsid w:val="00956DDC"/>
    <w:rsid w:val="00963CB4"/>
    <w:rsid w:val="00966315"/>
    <w:rsid w:val="00966366"/>
    <w:rsid w:val="00973781"/>
    <w:rsid w:val="00973840"/>
    <w:rsid w:val="00987875"/>
    <w:rsid w:val="00991BBB"/>
    <w:rsid w:val="00992860"/>
    <w:rsid w:val="009939D7"/>
    <w:rsid w:val="00995A76"/>
    <w:rsid w:val="009969AD"/>
    <w:rsid w:val="009A29A5"/>
    <w:rsid w:val="009A6EB6"/>
    <w:rsid w:val="009B2DAE"/>
    <w:rsid w:val="009C5E22"/>
    <w:rsid w:val="009C783F"/>
    <w:rsid w:val="009D2F4E"/>
    <w:rsid w:val="009D3AE0"/>
    <w:rsid w:val="009E53DB"/>
    <w:rsid w:val="00A06E07"/>
    <w:rsid w:val="00A20526"/>
    <w:rsid w:val="00A21AA8"/>
    <w:rsid w:val="00A22837"/>
    <w:rsid w:val="00A22DA4"/>
    <w:rsid w:val="00A26240"/>
    <w:rsid w:val="00A3296C"/>
    <w:rsid w:val="00A32984"/>
    <w:rsid w:val="00A33861"/>
    <w:rsid w:val="00A42F6C"/>
    <w:rsid w:val="00A459F6"/>
    <w:rsid w:val="00A47B45"/>
    <w:rsid w:val="00A53196"/>
    <w:rsid w:val="00A544DC"/>
    <w:rsid w:val="00A62D52"/>
    <w:rsid w:val="00A634F2"/>
    <w:rsid w:val="00A658F5"/>
    <w:rsid w:val="00A72FF3"/>
    <w:rsid w:val="00A75CBA"/>
    <w:rsid w:val="00A769A2"/>
    <w:rsid w:val="00A83B74"/>
    <w:rsid w:val="00A848E5"/>
    <w:rsid w:val="00A900D7"/>
    <w:rsid w:val="00A92EF6"/>
    <w:rsid w:val="00A930F1"/>
    <w:rsid w:val="00A9549A"/>
    <w:rsid w:val="00AA4763"/>
    <w:rsid w:val="00AA5561"/>
    <w:rsid w:val="00AB15C9"/>
    <w:rsid w:val="00AC3389"/>
    <w:rsid w:val="00AD18AE"/>
    <w:rsid w:val="00AD4603"/>
    <w:rsid w:val="00AD5154"/>
    <w:rsid w:val="00AD5681"/>
    <w:rsid w:val="00AD7D49"/>
    <w:rsid w:val="00AE00AC"/>
    <w:rsid w:val="00AE026A"/>
    <w:rsid w:val="00AE5429"/>
    <w:rsid w:val="00AF0247"/>
    <w:rsid w:val="00B0626B"/>
    <w:rsid w:val="00B10B53"/>
    <w:rsid w:val="00B12789"/>
    <w:rsid w:val="00B12D5E"/>
    <w:rsid w:val="00B15CA2"/>
    <w:rsid w:val="00B17C4F"/>
    <w:rsid w:val="00B26516"/>
    <w:rsid w:val="00B332E5"/>
    <w:rsid w:val="00B37030"/>
    <w:rsid w:val="00B45FE4"/>
    <w:rsid w:val="00B46CF8"/>
    <w:rsid w:val="00B56E44"/>
    <w:rsid w:val="00B57513"/>
    <w:rsid w:val="00B704B8"/>
    <w:rsid w:val="00B75387"/>
    <w:rsid w:val="00B77D95"/>
    <w:rsid w:val="00B9076C"/>
    <w:rsid w:val="00B92E3B"/>
    <w:rsid w:val="00B93399"/>
    <w:rsid w:val="00B9500F"/>
    <w:rsid w:val="00B96829"/>
    <w:rsid w:val="00BA1550"/>
    <w:rsid w:val="00BB34C5"/>
    <w:rsid w:val="00BB4A8B"/>
    <w:rsid w:val="00BB6490"/>
    <w:rsid w:val="00BB6676"/>
    <w:rsid w:val="00BC564B"/>
    <w:rsid w:val="00BD0D90"/>
    <w:rsid w:val="00BD1E7C"/>
    <w:rsid w:val="00BE3B05"/>
    <w:rsid w:val="00C010F8"/>
    <w:rsid w:val="00C112A2"/>
    <w:rsid w:val="00C117B7"/>
    <w:rsid w:val="00C21EC4"/>
    <w:rsid w:val="00C234A2"/>
    <w:rsid w:val="00C239F8"/>
    <w:rsid w:val="00C334DD"/>
    <w:rsid w:val="00C42CE2"/>
    <w:rsid w:val="00C45FE9"/>
    <w:rsid w:val="00C51A47"/>
    <w:rsid w:val="00C6474D"/>
    <w:rsid w:val="00C65215"/>
    <w:rsid w:val="00C735DB"/>
    <w:rsid w:val="00C82F22"/>
    <w:rsid w:val="00C86125"/>
    <w:rsid w:val="00C911C1"/>
    <w:rsid w:val="00C97FDD"/>
    <w:rsid w:val="00CA20EE"/>
    <w:rsid w:val="00CB640B"/>
    <w:rsid w:val="00CC1924"/>
    <w:rsid w:val="00CE3A8A"/>
    <w:rsid w:val="00CE5001"/>
    <w:rsid w:val="00CE5EB8"/>
    <w:rsid w:val="00CF0E54"/>
    <w:rsid w:val="00D03223"/>
    <w:rsid w:val="00D115B3"/>
    <w:rsid w:val="00D2108D"/>
    <w:rsid w:val="00D22CBF"/>
    <w:rsid w:val="00D23282"/>
    <w:rsid w:val="00D249F5"/>
    <w:rsid w:val="00D24B60"/>
    <w:rsid w:val="00D3081E"/>
    <w:rsid w:val="00D34F4B"/>
    <w:rsid w:val="00D47A8F"/>
    <w:rsid w:val="00D62AC3"/>
    <w:rsid w:val="00D64734"/>
    <w:rsid w:val="00D65C4D"/>
    <w:rsid w:val="00D65C87"/>
    <w:rsid w:val="00D70BA3"/>
    <w:rsid w:val="00D7124A"/>
    <w:rsid w:val="00D71723"/>
    <w:rsid w:val="00D75192"/>
    <w:rsid w:val="00D857D5"/>
    <w:rsid w:val="00D861C3"/>
    <w:rsid w:val="00DA4745"/>
    <w:rsid w:val="00DA4EE1"/>
    <w:rsid w:val="00DB0D47"/>
    <w:rsid w:val="00DB0E30"/>
    <w:rsid w:val="00DB21F1"/>
    <w:rsid w:val="00DB7205"/>
    <w:rsid w:val="00DB7E22"/>
    <w:rsid w:val="00DC41E1"/>
    <w:rsid w:val="00DD17DB"/>
    <w:rsid w:val="00DD217C"/>
    <w:rsid w:val="00DD60A0"/>
    <w:rsid w:val="00DE61BA"/>
    <w:rsid w:val="00DF078D"/>
    <w:rsid w:val="00DF58AA"/>
    <w:rsid w:val="00DF698D"/>
    <w:rsid w:val="00DF6BAF"/>
    <w:rsid w:val="00E017A4"/>
    <w:rsid w:val="00E07C3E"/>
    <w:rsid w:val="00E10BA7"/>
    <w:rsid w:val="00E15F0C"/>
    <w:rsid w:val="00E206D7"/>
    <w:rsid w:val="00E20D92"/>
    <w:rsid w:val="00E2131D"/>
    <w:rsid w:val="00E261A5"/>
    <w:rsid w:val="00E2773D"/>
    <w:rsid w:val="00E41E5D"/>
    <w:rsid w:val="00E44DFA"/>
    <w:rsid w:val="00E44F44"/>
    <w:rsid w:val="00E50BEA"/>
    <w:rsid w:val="00E554B4"/>
    <w:rsid w:val="00E61339"/>
    <w:rsid w:val="00E70265"/>
    <w:rsid w:val="00E821C8"/>
    <w:rsid w:val="00E8723E"/>
    <w:rsid w:val="00E96268"/>
    <w:rsid w:val="00E97458"/>
    <w:rsid w:val="00E97F47"/>
    <w:rsid w:val="00EA4C85"/>
    <w:rsid w:val="00EB5FED"/>
    <w:rsid w:val="00ED68E6"/>
    <w:rsid w:val="00ED7BC3"/>
    <w:rsid w:val="00EE461E"/>
    <w:rsid w:val="00EE7D1A"/>
    <w:rsid w:val="00EF148D"/>
    <w:rsid w:val="00F048BE"/>
    <w:rsid w:val="00F20F32"/>
    <w:rsid w:val="00F24EC1"/>
    <w:rsid w:val="00F279EF"/>
    <w:rsid w:val="00F329BC"/>
    <w:rsid w:val="00F51C8B"/>
    <w:rsid w:val="00F523E0"/>
    <w:rsid w:val="00F53701"/>
    <w:rsid w:val="00F557AD"/>
    <w:rsid w:val="00F64339"/>
    <w:rsid w:val="00F7026A"/>
    <w:rsid w:val="00F727FF"/>
    <w:rsid w:val="00F73848"/>
    <w:rsid w:val="00F83066"/>
    <w:rsid w:val="00F90D91"/>
    <w:rsid w:val="00F94CCD"/>
    <w:rsid w:val="00FB2C7E"/>
    <w:rsid w:val="00FB7566"/>
    <w:rsid w:val="00FC0519"/>
    <w:rsid w:val="00FC1015"/>
    <w:rsid w:val="00FD2AB3"/>
    <w:rsid w:val="00FD4C1D"/>
    <w:rsid w:val="00FD61B3"/>
    <w:rsid w:val="00FE035B"/>
    <w:rsid w:val="00FE0F28"/>
    <w:rsid w:val="00FE1662"/>
    <w:rsid w:val="00FE3E98"/>
    <w:rsid w:val="00FE4F56"/>
    <w:rsid w:val="00FE5C0B"/>
    <w:rsid w:val="00FF54B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5927A7A"/>
  <w15:chartTrackingRefBased/>
  <w15:docId w15:val="{5EDFD85C-7459-4947-AC23-ED13A32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85"/>
    <w:pPr>
      <w:spacing w:before="130" w:line="260" w:lineRule="atLeast"/>
    </w:pPr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A9549A"/>
    <w:pPr>
      <w:keepNext/>
      <w:keepLines/>
      <w:tabs>
        <w:tab w:val="left" w:pos="3420"/>
      </w:tabs>
      <w:spacing w:before="260"/>
      <w:outlineLvl w:val="0"/>
    </w:pPr>
    <w:rPr>
      <w:rFonts w:cstheme="minorHAnsi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C3E"/>
    <w:rPr>
      <w:rFonts w:asciiTheme="minorHAnsi" w:hAnsiTheme="minorHAnsi"/>
      <w:sz w:val="16"/>
    </w:rPr>
  </w:style>
  <w:style w:type="table" w:styleId="TableGrid">
    <w:name w:val="Table Grid"/>
    <w:basedOn w:val="TableNormal"/>
    <w:rsid w:val="008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66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07C3E"/>
    <w:rPr>
      <w:color w:val="548AB7" w:themeColor="accent1" w:themeShade="BF"/>
      <w:u w:val="none"/>
    </w:rPr>
  </w:style>
  <w:style w:type="character" w:customStyle="1" w:styleId="Heading1Char">
    <w:name w:val="Heading 1 Char"/>
    <w:basedOn w:val="DefaultParagraphFont"/>
    <w:link w:val="Heading1"/>
    <w:rsid w:val="00A9549A"/>
    <w:rPr>
      <w:rFonts w:asciiTheme="minorHAnsi" w:hAnsiTheme="minorHAnsi" w:cstheme="minorHAnsi"/>
      <w:b/>
      <w:bCs/>
      <w:color w:val="404040" w:themeColor="text1" w:themeTint="BF"/>
      <w:spacing w:val="6"/>
      <w:kern w:val="24"/>
      <w:sz w:val="24"/>
      <w14:ligatures w14:val="standard"/>
      <w14:numForm w14:val="oldStyle"/>
      <w14:numSpacing w14:val="proportional"/>
    </w:rPr>
  </w:style>
  <w:style w:type="paragraph" w:styleId="ListParagraph">
    <w:name w:val="List Paragraph"/>
    <w:basedOn w:val="Normal"/>
    <w:uiPriority w:val="34"/>
    <w:rsid w:val="004B538B"/>
    <w:pPr>
      <w:spacing w:before="65"/>
      <w:ind w:left="720"/>
    </w:pPr>
    <w:rPr>
      <w:rFonts w:eastAsia="Calibri"/>
      <w:szCs w:val="22"/>
    </w:rPr>
  </w:style>
  <w:style w:type="paragraph" w:customStyle="1" w:styleId="HeaderFirstLine">
    <w:name w:val="Header First Line"/>
    <w:basedOn w:val="Normal"/>
    <w:rsid w:val="006B00A2"/>
    <w:pPr>
      <w:tabs>
        <w:tab w:val="left" w:pos="1702"/>
        <w:tab w:val="center" w:pos="3750"/>
      </w:tabs>
      <w:spacing w:before="0"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A3296C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ED7BC3"/>
    <w:pPr>
      <w:spacing w:before="0" w:line="160" w:lineRule="atLeast"/>
      <w:jc w:val="right"/>
    </w:pPr>
    <w:rPr>
      <w:rFonts w:ascii="Arial" w:hAnsi="Arial" w:cs="Arial"/>
      <w:sz w:val="12"/>
      <w:szCs w:val="12"/>
    </w:rPr>
  </w:style>
  <w:style w:type="paragraph" w:customStyle="1" w:styleId="CheckBoxHeadings">
    <w:name w:val="Check Box Headings"/>
    <w:basedOn w:val="Normal"/>
    <w:qFormat/>
    <w:rsid w:val="00E261A5"/>
    <w:pPr>
      <w:jc w:val="center"/>
    </w:pPr>
    <w:rPr>
      <w:b/>
      <w:sz w:val="16"/>
    </w:rPr>
  </w:style>
  <w:style w:type="paragraph" w:customStyle="1" w:styleId="Totals">
    <w:name w:val="Totals"/>
    <w:basedOn w:val="Normal"/>
    <w:qFormat/>
    <w:rsid w:val="00FC1015"/>
    <w:pPr>
      <w:jc w:val="right"/>
    </w:pPr>
    <w:rPr>
      <w:rFonts w:ascii="Arial" w:hAnsi="Arial" w:cs="Arial"/>
      <w:b/>
      <w:szCs w:val="20"/>
    </w:rPr>
  </w:style>
  <w:style w:type="paragraph" w:customStyle="1" w:styleId="ScaleHeaders">
    <w:name w:val="Scale Headers"/>
    <w:basedOn w:val="Normal"/>
    <w:rsid w:val="00BB4A8B"/>
    <w:pPr>
      <w:jc w:val="center"/>
    </w:pPr>
    <w:rPr>
      <w:rFonts w:ascii="Arial" w:hAnsi="Arial" w:cs="Arial"/>
      <w:b/>
    </w:rPr>
  </w:style>
  <w:style w:type="paragraph" w:customStyle="1" w:styleId="Arial8pt">
    <w:name w:val="Arial 8pt"/>
    <w:aliases w:val="before: 0"/>
    <w:basedOn w:val="Normal"/>
    <w:rsid w:val="003032B5"/>
    <w:pPr>
      <w:keepNext/>
      <w:keepLines/>
      <w:tabs>
        <w:tab w:val="left" w:pos="3420"/>
      </w:tabs>
      <w:spacing w:before="0"/>
      <w:outlineLvl w:val="0"/>
    </w:pPr>
    <w:rPr>
      <w:rFonts w:cstheme="minorHAnsi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563DF7"/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73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936gm\Completed%20Forms\Safety\50006501.dot" TargetMode="External"/></Relationships>
</file>

<file path=word/theme/theme1.xml><?xml version="1.0" encoding="utf-8"?>
<a:theme xmlns:a="http://schemas.openxmlformats.org/drawingml/2006/main" name="Email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E305E-E1AF-42FF-A9CA-2D48686B1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E936-1712-4577-BE47-6CE3CDAC5204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813E5C-09AD-4AE1-AB90-900A93E2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0EC147-23F5-46EB-ACCB-22951C82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50006501</Template>
  <TotalTime>0</TotalTime>
  <Pages>1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w50006507 Detail of Costs Form</vt:lpstr>
    </vt:vector>
  </TitlesOfParts>
  <Manager>State Safety Office</Manager>
  <Company>Florida Department of Transportation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w50006507 Detail of Costs Form</dc:title>
  <dc:subject/>
  <dc:creator>King, Danielle</dc:creator>
  <cp:keywords/>
  <dc:description/>
  <cp:lastModifiedBy>King, Danielle</cp:lastModifiedBy>
  <cp:revision>2</cp:revision>
  <cp:lastPrinted>2016-10-11T16:46:00Z</cp:lastPrinted>
  <dcterms:created xsi:type="dcterms:W3CDTF">2016-10-21T18:10:00Z</dcterms:created>
  <dcterms:modified xsi:type="dcterms:W3CDTF">2016-10-21T18:10:00Z</dcterms:modified>
</cp:coreProperties>
</file>