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080"/>
        <w:gridCol w:w="900"/>
        <w:gridCol w:w="3510"/>
      </w:tblGrid>
      <w:tr w:rsidR="003300C8" w14:paraId="5C943960" w14:textId="77777777" w:rsidTr="005B77E8">
        <w:tc>
          <w:tcPr>
            <w:tcW w:w="2520" w:type="dxa"/>
            <w:gridSpan w:val="2"/>
          </w:tcPr>
          <w:p w14:paraId="1401D188" w14:textId="77777777" w:rsidR="003300C8" w:rsidRPr="001B184E" w:rsidRDefault="003300C8" w:rsidP="00D27796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Implementing Agency:</w:t>
            </w:r>
          </w:p>
        </w:tc>
        <w:tc>
          <w:tcPr>
            <w:tcW w:w="7830" w:type="dxa"/>
            <w:gridSpan w:val="5"/>
            <w:tcBorders>
              <w:bottom w:val="single" w:sz="4" w:space="0" w:color="7F7F7F" w:themeColor="text1" w:themeTint="80"/>
            </w:tcBorders>
          </w:tcPr>
          <w:p w14:paraId="24D00D20" w14:textId="77777777" w:rsidR="003300C8" w:rsidRDefault="003300C8" w:rsidP="00D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52D0" w14:paraId="0B5378B5" w14:textId="77777777" w:rsidTr="00F55A95">
        <w:tc>
          <w:tcPr>
            <w:tcW w:w="1980" w:type="dxa"/>
            <w:vAlign w:val="bottom"/>
          </w:tcPr>
          <w:p w14:paraId="1A0735A5" w14:textId="77777777" w:rsidR="00BE52D0" w:rsidRPr="001B184E" w:rsidRDefault="00BE52D0" w:rsidP="00D27796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1A1C054" w14:textId="77777777" w:rsidR="00BE52D0" w:rsidRDefault="00BE52D0" w:rsidP="00D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55C11A2" w14:textId="77777777" w:rsidR="00BE52D0" w:rsidRDefault="00BE52D0" w:rsidP="00D2779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481D59C1" w14:textId="77777777" w:rsidR="00BE52D0" w:rsidRPr="002A0481" w:rsidRDefault="00BE52D0" w:rsidP="00D27796">
            <w:pPr>
              <w:spacing w:before="65"/>
              <w:rPr>
                <w:rFonts w:ascii="Arial" w:hAnsi="Arial" w:cs="Arial"/>
                <w:b/>
                <w:bCs/>
              </w:rPr>
            </w:pPr>
            <w:r w:rsidRPr="002A0481">
              <w:rPr>
                <w:rFonts w:ascii="Arial" w:hAnsi="Arial" w:cs="Arial"/>
                <w:b/>
                <w:bCs/>
              </w:rPr>
              <w:t>Claim Number:</w:t>
            </w:r>
          </w:p>
          <w:p w14:paraId="29091C27" w14:textId="77777777" w:rsidR="00BE52D0" w:rsidRPr="00134AEF" w:rsidRDefault="00BE52D0" w:rsidP="00D27796">
            <w:pPr>
              <w:spacing w:before="0" w:line="220" w:lineRule="atLeast"/>
              <w:rPr>
                <w:rFonts w:ascii="Arial" w:hAnsi="Arial" w:cs="Arial"/>
                <w:bCs/>
                <w:sz w:val="16"/>
              </w:rPr>
            </w:pPr>
            <w:r w:rsidRPr="001C50C5">
              <w:rPr>
                <w:rFonts w:ascii="Arial" w:hAnsi="Arial" w:cs="Arial"/>
                <w:bCs/>
                <w:sz w:val="16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D89D23E" w14:textId="77777777" w:rsidR="00BE52D0" w:rsidRDefault="00BE52D0" w:rsidP="00D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77E8" w14:paraId="339E721D" w14:textId="77777777" w:rsidTr="005B77E8">
        <w:tc>
          <w:tcPr>
            <w:tcW w:w="2520" w:type="dxa"/>
            <w:gridSpan w:val="2"/>
          </w:tcPr>
          <w:p w14:paraId="62734961" w14:textId="59C58213" w:rsidR="005B77E8" w:rsidRPr="001B184E" w:rsidRDefault="005B77E8" w:rsidP="005B77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the Pay Period of: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</w:tcPr>
          <w:p w14:paraId="7BD2FF14" w14:textId="77777777" w:rsidR="005B77E8" w:rsidRDefault="005B77E8" w:rsidP="00D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6DBD2201" w14:textId="12BC2EF0" w:rsidR="005B77E8" w:rsidRDefault="005B77E8" w:rsidP="00D2779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90913B" w14:textId="66551BF0" w:rsidR="005B77E8" w:rsidRDefault="005B77E8" w:rsidP="00D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4410" w:type="dxa"/>
            <w:gridSpan w:val="2"/>
            <w:tcBorders>
              <w:bottom w:val="single" w:sz="4" w:space="0" w:color="808080" w:themeColor="background1" w:themeShade="80"/>
            </w:tcBorders>
          </w:tcPr>
          <w:p w14:paraId="0D208517" w14:textId="77777777" w:rsidR="005B77E8" w:rsidRDefault="005B77E8" w:rsidP="00D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5C5C465" w14:textId="77777777" w:rsidR="003300C8" w:rsidRPr="0059328C" w:rsidRDefault="003300C8" w:rsidP="0059328C">
      <w:pPr>
        <w:rPr>
          <w:sz w:val="12"/>
          <w:szCs w:val="12"/>
        </w:rPr>
      </w:pPr>
    </w:p>
    <w:tbl>
      <w:tblPr>
        <w:tblStyle w:val="TableGrid"/>
        <w:tblW w:w="10350" w:type="dxa"/>
        <w:tblInd w:w="-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1525"/>
        <w:gridCol w:w="995"/>
        <w:gridCol w:w="1320"/>
        <w:gridCol w:w="1320"/>
        <w:gridCol w:w="1320"/>
      </w:tblGrid>
      <w:tr w:rsidR="005F747E" w:rsidRPr="0038204B" w14:paraId="496B31EE" w14:textId="77777777" w:rsidTr="005B77E8">
        <w:trPr>
          <w:trHeight w:val="117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9B38E32" w14:textId="2F974218" w:rsidR="000405AB" w:rsidRPr="0038204B" w:rsidRDefault="000405AB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8204B">
              <w:rPr>
                <w:rFonts w:ascii="Arial" w:hAnsi="Arial" w:cs="Arial"/>
                <w:b/>
                <w:bCs/>
                <w:sz w:val="18"/>
              </w:rPr>
              <w:t>Name of Employee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78631FFA" w14:textId="01F0B5D1" w:rsidR="000405AB" w:rsidRPr="0038204B" w:rsidRDefault="000405AB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8204B">
              <w:rPr>
                <w:rFonts w:ascii="Arial" w:hAnsi="Arial" w:cs="Arial"/>
                <w:b/>
                <w:bCs/>
                <w:sz w:val="18"/>
              </w:rPr>
              <w:t>Title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DCEB7EE" w14:textId="0A7BCF19" w:rsidR="000405AB" w:rsidRPr="00D64734" w:rsidRDefault="000405AB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4734">
              <w:rPr>
                <w:rFonts w:ascii="Arial" w:hAnsi="Arial" w:cs="Arial"/>
                <w:b/>
                <w:bCs/>
                <w:sz w:val="17"/>
                <w:szCs w:val="17"/>
              </w:rPr>
              <w:t>Hours Worked on Project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4E72CD8C" w14:textId="5BCD6B19" w:rsidR="000405AB" w:rsidRPr="00D64734" w:rsidRDefault="000405AB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473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Salary Charged </w:t>
            </w:r>
            <w:r w:rsidR="005F747E" w:rsidRPr="00D6473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D64734">
              <w:rPr>
                <w:rFonts w:ascii="Arial" w:hAnsi="Arial" w:cs="Arial"/>
                <w:b/>
                <w:bCs/>
                <w:sz w:val="17"/>
                <w:szCs w:val="17"/>
              </w:rPr>
              <w:t>to Project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5445485" w14:textId="3F1F2166" w:rsidR="000405AB" w:rsidRPr="00D64734" w:rsidRDefault="000405AB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64734">
              <w:rPr>
                <w:rFonts w:ascii="Arial" w:hAnsi="Arial" w:cs="Arial"/>
                <w:b/>
                <w:bCs/>
                <w:sz w:val="17"/>
                <w:szCs w:val="17"/>
              </w:rPr>
              <w:t>Benefits Charged to Project</w:t>
            </w:r>
          </w:p>
        </w:tc>
      </w:tr>
      <w:tr w:rsidR="00FA3AC0" w14:paraId="749FF971" w14:textId="77777777" w:rsidTr="005B77E8">
        <w:tc>
          <w:tcPr>
            <w:tcW w:w="3870" w:type="dxa"/>
          </w:tcPr>
          <w:p w14:paraId="50AEC8BD" w14:textId="7220FCA7" w:rsidR="00FA3AC0" w:rsidRDefault="00FA3AC0" w:rsidP="00FA3A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C57CB35" w14:textId="6A030DDB" w:rsidR="00FA3AC0" w:rsidRDefault="00FA3AC0" w:rsidP="00B96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B96E36">
              <w:rPr>
                <w:rFonts w:ascii="Arial" w:hAnsi="Arial" w:cs="Arial"/>
              </w:rPr>
              <w:t> </w:t>
            </w:r>
            <w:r w:rsidR="00B96E36">
              <w:rPr>
                <w:rFonts w:ascii="Arial" w:hAnsi="Arial" w:cs="Arial"/>
              </w:rPr>
              <w:t> </w:t>
            </w:r>
            <w:r w:rsidR="00B96E36">
              <w:rPr>
                <w:rFonts w:ascii="Arial" w:hAnsi="Arial" w:cs="Arial"/>
              </w:rPr>
              <w:t> </w:t>
            </w:r>
            <w:r w:rsidR="00B96E36">
              <w:rPr>
                <w:rFonts w:ascii="Arial" w:hAnsi="Arial" w:cs="Arial"/>
              </w:rPr>
              <w:t> </w:t>
            </w:r>
            <w:r w:rsidR="00B96E3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2F1B9436" w14:textId="50F8C2D1" w:rsidR="00FA3AC0" w:rsidRDefault="005F4936" w:rsidP="00FA3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50119AEE" w14:textId="21EBE4AF" w:rsidR="00FA3AC0" w:rsidRDefault="00FA3AC0" w:rsidP="00FA3A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C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SC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20" w:type="dxa"/>
          </w:tcPr>
          <w:p w14:paraId="4E7188F5" w14:textId="63916503" w:rsidR="00FA3AC0" w:rsidRDefault="00FA3AC0" w:rsidP="00FA3A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7A6D3636" w14:textId="77777777" w:rsidTr="005B77E8">
        <w:tc>
          <w:tcPr>
            <w:tcW w:w="3870" w:type="dxa"/>
          </w:tcPr>
          <w:p w14:paraId="57C4652F" w14:textId="56F8B8E6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246A9637" w14:textId="0041D5F1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2811832A" w14:textId="3577CFD1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42E1AB2A" w14:textId="3FAD4220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C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SC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320" w:type="dxa"/>
          </w:tcPr>
          <w:p w14:paraId="667039FB" w14:textId="5155F1AD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0B40F87D" w14:textId="77777777" w:rsidTr="005B77E8">
        <w:tc>
          <w:tcPr>
            <w:tcW w:w="3870" w:type="dxa"/>
          </w:tcPr>
          <w:p w14:paraId="6BA6F893" w14:textId="1EDA44F8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F9B0740" w14:textId="78B93D30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79721928" w14:textId="64C201CF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293C1DED" w14:textId="4153830C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C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SC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320" w:type="dxa"/>
          </w:tcPr>
          <w:p w14:paraId="0254D376" w14:textId="5BABAEB5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1F424681" w14:textId="77777777" w:rsidTr="005B77E8">
        <w:tc>
          <w:tcPr>
            <w:tcW w:w="3870" w:type="dxa"/>
          </w:tcPr>
          <w:p w14:paraId="5AB97161" w14:textId="77777777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173F8489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7ACC3DA1" w14:textId="16E8321D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08653CBB" w14:textId="30A95B47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C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SC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20" w:type="dxa"/>
          </w:tcPr>
          <w:p w14:paraId="2ED7937F" w14:textId="73EEDFBB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77884440" w14:textId="77777777" w:rsidTr="005B77E8">
        <w:tc>
          <w:tcPr>
            <w:tcW w:w="3870" w:type="dxa"/>
          </w:tcPr>
          <w:p w14:paraId="29377591" w14:textId="77777777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4FA60EC5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30918644" w14:textId="2FE0F286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59D8AB5B" w14:textId="0B2CC306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683294ED" w14:textId="516C5CB4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5B4B4609" w14:textId="77777777" w:rsidTr="005B77E8">
        <w:tc>
          <w:tcPr>
            <w:tcW w:w="3870" w:type="dxa"/>
          </w:tcPr>
          <w:p w14:paraId="6F420DA5" w14:textId="77777777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41270E5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6281E811" w14:textId="102F2973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2CB0BD14" w14:textId="4281335C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13526722" w14:textId="74F09FD1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32C0FB1E" w14:textId="77777777" w:rsidTr="005B77E8">
        <w:tc>
          <w:tcPr>
            <w:tcW w:w="3870" w:type="dxa"/>
          </w:tcPr>
          <w:p w14:paraId="5655D6AA" w14:textId="77777777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6191A37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7C0F7D61" w14:textId="068E12D4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7949E46D" w14:textId="0E396796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22CD22E9" w14:textId="24685304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0E9F91B5" w14:textId="77777777" w:rsidTr="005B77E8">
        <w:tc>
          <w:tcPr>
            <w:tcW w:w="3870" w:type="dxa"/>
          </w:tcPr>
          <w:p w14:paraId="771EB997" w14:textId="77777777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0C2C9FE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7BCC0417" w14:textId="0B15ABA3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5CC5D912" w14:textId="146837E8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2D2564FA" w14:textId="75BBA6BC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1F637378" w14:textId="77777777" w:rsidTr="005B77E8">
        <w:tc>
          <w:tcPr>
            <w:tcW w:w="3870" w:type="dxa"/>
          </w:tcPr>
          <w:p w14:paraId="0D88F01C" w14:textId="77777777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9700C5B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3A96E303" w14:textId="456F1AE6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498FCFC4" w14:textId="08F2F1F6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2D227EB3" w14:textId="687ABDF0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53CAC1CB" w14:textId="77777777" w:rsidTr="005B77E8">
        <w:tc>
          <w:tcPr>
            <w:tcW w:w="3870" w:type="dxa"/>
          </w:tcPr>
          <w:p w14:paraId="788647E6" w14:textId="06540E1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28133FF" w14:textId="4FEB3462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41B497C7" w14:textId="73BF7457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482F747A" w14:textId="08250CFB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5F943539" w14:textId="681B1DA5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17FDD809" w14:textId="77777777" w:rsidTr="005B77E8">
        <w:tc>
          <w:tcPr>
            <w:tcW w:w="3870" w:type="dxa"/>
          </w:tcPr>
          <w:p w14:paraId="2D2F85CC" w14:textId="77777777" w:rsidR="005F4936" w:rsidRDefault="005F4936" w:rsidP="005F4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132CB9E1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35E3AD41" w14:textId="1629B8BE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7A7A5925" w14:textId="711463F3" w:rsidR="005F4936" w:rsidRDefault="005F4936" w:rsidP="005F4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42BAEC08" w14:textId="64166F43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62BC31E3" w14:textId="77777777" w:rsidTr="005B77E8">
        <w:tc>
          <w:tcPr>
            <w:tcW w:w="3870" w:type="dxa"/>
          </w:tcPr>
          <w:p w14:paraId="2FA84E95" w14:textId="48B6A733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66DB88FC" w14:textId="22392D44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0F232A1B" w14:textId="13F0F4C0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5312F944" w14:textId="02AE570A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19F18D08" w14:textId="6F9021D9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217CCEC8" w14:textId="77777777" w:rsidTr="005B77E8">
        <w:tc>
          <w:tcPr>
            <w:tcW w:w="3870" w:type="dxa"/>
          </w:tcPr>
          <w:p w14:paraId="34CB5195" w14:textId="140FA5A2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70583BD" w14:textId="3751F72B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299BD5DC" w14:textId="38C67360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5A68177C" w14:textId="476F9CBF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6659E396" w14:textId="581F3028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3773C74B" w14:textId="77777777" w:rsidTr="005B77E8">
        <w:tc>
          <w:tcPr>
            <w:tcW w:w="3870" w:type="dxa"/>
          </w:tcPr>
          <w:p w14:paraId="10825ABF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3E01280" w14:textId="77777777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7632A36B" w14:textId="5ECCA1C5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0FB447DF" w14:textId="04511812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1235DD34" w14:textId="44A54E09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4936" w14:paraId="1C2ED5B1" w14:textId="77777777" w:rsidTr="0059328C">
        <w:tc>
          <w:tcPr>
            <w:tcW w:w="3870" w:type="dxa"/>
            <w:tcBorders>
              <w:bottom w:val="single" w:sz="4" w:space="0" w:color="808080" w:themeColor="background1" w:themeShade="80"/>
            </w:tcBorders>
          </w:tcPr>
          <w:p w14:paraId="0C94DCEE" w14:textId="4BA92694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5EC430B" w14:textId="3339CCFD" w:rsidR="005F4936" w:rsidRDefault="005F4936" w:rsidP="005F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</w:tcPr>
          <w:p w14:paraId="13D4D9C3" w14:textId="646A3038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67B2BC5E" w14:textId="632D5120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0" w:type="dxa"/>
          </w:tcPr>
          <w:p w14:paraId="4EF15AA2" w14:textId="17E0890A" w:rsidR="005F4936" w:rsidRDefault="005F4936" w:rsidP="005F49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3AC0" w14:paraId="7A243576" w14:textId="77777777" w:rsidTr="005F4088">
        <w:tc>
          <w:tcPr>
            <w:tcW w:w="7710" w:type="dxa"/>
            <w:gridSpan w:val="4"/>
            <w:tcBorders>
              <w:left w:val="nil"/>
              <w:bottom w:val="nil"/>
            </w:tcBorders>
          </w:tcPr>
          <w:p w14:paraId="4B359C62" w14:textId="096C817B" w:rsidR="00FA3AC0" w:rsidRPr="00031993" w:rsidRDefault="00FA3AC0" w:rsidP="00FA3AC0">
            <w:pPr>
              <w:jc w:val="right"/>
              <w:rPr>
                <w:rFonts w:ascii="Arial" w:hAnsi="Arial" w:cs="Arial"/>
                <w:b/>
                <w:bCs/>
              </w:rPr>
            </w:pPr>
            <w:r w:rsidRPr="00031993">
              <w:rPr>
                <w:rFonts w:ascii="Arial" w:hAnsi="Arial" w:cs="Arial"/>
                <w:b/>
                <w:bCs/>
              </w:rPr>
              <w:t>SUBTOTALS: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</w:tcPr>
          <w:p w14:paraId="62BD2674" w14:textId="63D95871" w:rsidR="00FA3AC0" w:rsidRPr="00C6474D" w:rsidRDefault="00651078" w:rsidP="00FA3A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sum(D2:D16)"/>
                    <w:format w:val="$#,##0.00;($#,##0.00)"/>
                  </w:textInput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=sum(D2:D16) </w:instrText>
            </w:r>
            <w:r>
              <w:rPr>
                <w:rFonts w:ascii="Arial" w:hAnsi="Arial" w:cs="Arial"/>
              </w:rPr>
              <w:fldChar w:fldCharType="separate"/>
            </w:r>
            <w:r w:rsidR="00B96E36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96E36"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</w:tcPr>
          <w:p w14:paraId="0D791B97" w14:textId="0B62D486" w:rsidR="00FA3AC0" w:rsidRPr="00C6474D" w:rsidRDefault="00651078" w:rsidP="00FA3A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type w:val="calculated"/>
                    <w:default w:val="=sum(E2:E16)"/>
                    <w:format w:val="$#,##0.00;($#,##0.00)"/>
                  </w:textInput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=sum(E2:E16) </w:instrText>
            </w:r>
            <w:r>
              <w:rPr>
                <w:rFonts w:ascii="Arial" w:hAnsi="Arial" w:cs="Arial"/>
              </w:rPr>
              <w:fldChar w:fldCharType="separate"/>
            </w:r>
            <w:r w:rsidR="00B96E36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96E36"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A3AC0" w14:paraId="241C72B7" w14:textId="77777777" w:rsidTr="00BE46F7">
        <w:trPr>
          <w:trHeight w:val="153"/>
        </w:trPr>
        <w:tc>
          <w:tcPr>
            <w:tcW w:w="5395" w:type="dxa"/>
            <w:gridSpan w:val="2"/>
            <w:vMerge w:val="restart"/>
            <w:tcBorders>
              <w:top w:val="single" w:sz="4" w:space="0" w:color="808080" w:themeColor="background1" w:themeShade="80"/>
            </w:tcBorders>
          </w:tcPr>
          <w:p w14:paraId="788203F2" w14:textId="6904BFAB" w:rsidR="00FA3AC0" w:rsidRPr="00031993" w:rsidRDefault="00FA3AC0" w:rsidP="00FA3A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Notes: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top w:val="nil"/>
              <w:bottom w:val="nil"/>
            </w:tcBorders>
          </w:tcPr>
          <w:p w14:paraId="2EDE55F3" w14:textId="77777777" w:rsidR="00FA3AC0" w:rsidRPr="00031993" w:rsidRDefault="00FA3AC0" w:rsidP="00FA3A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PERSONNEL SERVICES COSTS:</w:t>
            </w:r>
          </w:p>
        </w:tc>
        <w:tc>
          <w:tcPr>
            <w:tcW w:w="2640" w:type="dxa"/>
            <w:gridSpan w:val="2"/>
            <w:tcBorders>
              <w:bottom w:val="single" w:sz="4" w:space="0" w:color="808080" w:themeColor="background1" w:themeShade="80"/>
            </w:tcBorders>
          </w:tcPr>
          <w:p w14:paraId="229408A5" w14:textId="643C20D7" w:rsidR="00FA3AC0" w:rsidRPr="00C6474D" w:rsidRDefault="00FA3AC0" w:rsidP="00266A04">
            <w:pPr>
              <w:ind w:right="-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266A04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2:D16,E2:E16)"/>
                    <w:format w:val="$#,##0.00;($#,##0.00)"/>
                  </w:textInput>
                </w:ffData>
              </w:fldChar>
            </w:r>
            <w:r w:rsidR="00266A0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66A04">
              <w:rPr>
                <w:rFonts w:ascii="Arial" w:hAnsi="Arial" w:cs="Arial"/>
                <w:b/>
                <w:bCs/>
              </w:rPr>
              <w:fldChar w:fldCharType="begin"/>
            </w:r>
            <w:r w:rsidR="00266A04">
              <w:rPr>
                <w:rFonts w:ascii="Arial" w:hAnsi="Arial" w:cs="Arial"/>
                <w:b/>
                <w:bCs/>
              </w:rPr>
              <w:instrText xml:space="preserve"> =sum(D2:D16,E2:E16) </w:instrText>
            </w:r>
            <w:r w:rsidR="00266A04">
              <w:rPr>
                <w:rFonts w:ascii="Arial" w:hAnsi="Arial" w:cs="Arial"/>
                <w:b/>
                <w:bCs/>
              </w:rPr>
              <w:fldChar w:fldCharType="separate"/>
            </w:r>
            <w:r w:rsidR="00B96E36">
              <w:rPr>
                <w:rFonts w:ascii="Arial" w:hAnsi="Arial" w:cs="Arial"/>
                <w:b/>
                <w:bCs/>
                <w:noProof/>
              </w:rPr>
              <w:instrText>0</w:instrText>
            </w:r>
            <w:r w:rsidR="00266A04">
              <w:rPr>
                <w:rFonts w:ascii="Arial" w:hAnsi="Arial" w:cs="Arial"/>
                <w:b/>
                <w:bCs/>
              </w:rPr>
              <w:fldChar w:fldCharType="end"/>
            </w:r>
            <w:r w:rsidR="00266A04">
              <w:rPr>
                <w:rFonts w:ascii="Arial" w:hAnsi="Arial" w:cs="Arial"/>
                <w:b/>
                <w:bCs/>
              </w:rPr>
            </w:r>
            <w:r w:rsidR="00266A04">
              <w:rPr>
                <w:rFonts w:ascii="Arial" w:hAnsi="Arial" w:cs="Arial"/>
                <w:b/>
                <w:bCs/>
              </w:rPr>
              <w:fldChar w:fldCharType="separate"/>
            </w:r>
            <w:r w:rsidR="00B96E36">
              <w:rPr>
                <w:rFonts w:ascii="Arial" w:hAnsi="Arial" w:cs="Arial"/>
                <w:b/>
                <w:bCs/>
                <w:noProof/>
              </w:rPr>
              <w:t>$0.00</w:t>
            </w:r>
            <w:r w:rsidR="00266A0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A3AC0" w14:paraId="2235FDF9" w14:textId="77777777" w:rsidTr="00BE46F7">
        <w:trPr>
          <w:trHeight w:val="837"/>
        </w:trPr>
        <w:tc>
          <w:tcPr>
            <w:tcW w:w="5395" w:type="dxa"/>
            <w:gridSpan w:val="2"/>
            <w:vMerge/>
          </w:tcPr>
          <w:p w14:paraId="7269A8F9" w14:textId="77777777" w:rsidR="00FA3AC0" w:rsidRDefault="00FA3AC0" w:rsidP="00FA3A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5" w:type="dxa"/>
            <w:gridSpan w:val="4"/>
            <w:tcBorders>
              <w:top w:val="nil"/>
              <w:bottom w:val="nil"/>
              <w:right w:val="nil"/>
            </w:tcBorders>
          </w:tcPr>
          <w:p w14:paraId="5A845822" w14:textId="77777777" w:rsidR="00FA3AC0" w:rsidRPr="002E0576" w:rsidRDefault="00FA3AC0" w:rsidP="00FA3AC0">
            <w:pPr>
              <w:spacing w:line="200" w:lineRule="atLeast"/>
              <w:ind w:left="878"/>
              <w:rPr>
                <w:rFonts w:ascii="Arial" w:hAnsi="Arial" w:cs="Arial"/>
                <w:bCs/>
              </w:rPr>
            </w:pPr>
          </w:p>
        </w:tc>
      </w:tr>
      <w:tr w:rsidR="00FA3AC0" w14:paraId="683BCD7B" w14:textId="77777777" w:rsidTr="00D27796">
        <w:tblPrEx>
          <w:tbl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284"/>
        </w:trPr>
        <w:tc>
          <w:tcPr>
            <w:tcW w:w="1035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5D0956" w14:textId="77777777" w:rsidR="00FA3AC0" w:rsidRPr="002E0576" w:rsidRDefault="00FA3AC0" w:rsidP="00FA3AC0">
            <w:pPr>
              <w:spacing w:before="0"/>
              <w:ind w:left="-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Enter</w:t>
            </w:r>
            <w:r w:rsidRPr="004826F2">
              <w:rPr>
                <w:rFonts w:ascii="Arial" w:hAnsi="Arial" w:cs="Arial"/>
                <w:bCs/>
                <w:sz w:val="18"/>
              </w:rPr>
              <w:t xml:space="preserve"> the total Personnel Services Costs to line 1 of the Statement of Highway Safety Project Costs form, 500-065-04.</w:t>
            </w:r>
          </w:p>
        </w:tc>
      </w:tr>
    </w:tbl>
    <w:p w14:paraId="4C50ACF0" w14:textId="77777777" w:rsidR="00BE46F7" w:rsidRPr="0013196E" w:rsidRDefault="00BE46F7" w:rsidP="00E60A95">
      <w:pPr>
        <w:rPr>
          <w:rFonts w:ascii="Arial" w:hAnsi="Arial" w:cs="Arial"/>
          <w:sz w:val="2"/>
          <w:u w:val="single"/>
        </w:rPr>
      </w:pPr>
    </w:p>
    <w:sectPr w:rsidR="00BE46F7" w:rsidRPr="0013196E" w:rsidSect="0079144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90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43D9" w14:textId="77777777" w:rsidR="00FE035B" w:rsidRDefault="00FE035B">
      <w:r>
        <w:separator/>
      </w:r>
    </w:p>
  </w:endnote>
  <w:endnote w:type="continuationSeparator" w:id="0">
    <w:p w14:paraId="2B6735ED" w14:textId="77777777" w:rsidR="00FE035B" w:rsidRDefault="00FE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7B3A" w14:textId="77777777" w:rsidR="006603FA" w:rsidRDefault="006603FA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E3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7B41" w14:textId="4C235F7B" w:rsidR="006603FA" w:rsidRDefault="00DF58AA" w:rsidP="00DF58AA">
    <w:pPr>
      <w:pStyle w:val="Footer"/>
      <w:tabs>
        <w:tab w:val="clear" w:pos="8640"/>
        <w:tab w:val="left" w:pos="5040"/>
        <w:tab w:val="left" w:pos="576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54E93" w14:textId="77777777" w:rsidR="00FE035B" w:rsidRDefault="00FE035B">
      <w:r>
        <w:separator/>
      </w:r>
    </w:p>
  </w:footnote>
  <w:footnote w:type="continuationSeparator" w:id="0">
    <w:p w14:paraId="231E7ED4" w14:textId="77777777" w:rsidR="00FE035B" w:rsidRDefault="00FE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445"/>
      <w:gridCol w:w="7201"/>
      <w:gridCol w:w="1434"/>
    </w:tblGrid>
    <w:tr w:rsidR="006603FA" w:rsidRPr="00782EC1" w14:paraId="45927B38" w14:textId="77777777" w:rsidTr="0038749B">
      <w:tc>
        <w:tcPr>
          <w:tcW w:w="1575" w:type="dxa"/>
        </w:tcPr>
        <w:p w14:paraId="45927B35" w14:textId="77777777" w:rsidR="006603FA" w:rsidRPr="00782EC1" w:rsidRDefault="006603FA" w:rsidP="0038749B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7875" w:type="dxa"/>
        </w:tcPr>
        <w:p w14:paraId="45927B36" w14:textId="7324344B" w:rsidR="006603FA" w:rsidRPr="00782EC1" w:rsidRDefault="00791446" w:rsidP="00791446">
          <w:pPr>
            <w:tabs>
              <w:tab w:val="left" w:pos="80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  <w:tc>
        <w:tcPr>
          <w:tcW w:w="1566" w:type="dxa"/>
        </w:tcPr>
        <w:p w14:paraId="45927B37" w14:textId="77777777" w:rsidR="006603FA" w:rsidRPr="00FE5C0B" w:rsidRDefault="006603FA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6603FA" w:rsidRPr="007F6E53" w:rsidRDefault="006603FA" w:rsidP="007F6E5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ED7BC3" w:rsidRPr="00782EC1" w14:paraId="45927B3F" w14:textId="77777777" w:rsidTr="00396E43">
      <w:tc>
        <w:tcPr>
          <w:tcW w:w="1540" w:type="dxa"/>
        </w:tcPr>
        <w:p w14:paraId="45927B3B" w14:textId="77777777" w:rsidR="00ED7BC3" w:rsidRPr="00782EC1" w:rsidRDefault="00ED7BC3" w:rsidP="00ED7BC3">
          <w:pPr>
            <w:pStyle w:val="Header"/>
            <w:rPr>
              <w:sz w:val="16"/>
              <w:szCs w:val="16"/>
            </w:rPr>
          </w:pPr>
        </w:p>
      </w:tc>
      <w:tc>
        <w:tcPr>
          <w:tcW w:w="7717" w:type="dxa"/>
        </w:tcPr>
        <w:p w14:paraId="45927B3C" w14:textId="77777777" w:rsidR="00ED7BC3" w:rsidRPr="006B00A2" w:rsidRDefault="00ED7BC3" w:rsidP="00ED7BC3">
          <w:pPr>
            <w:pStyle w:val="HeaderFirstLine"/>
          </w:pPr>
          <w:r w:rsidRPr="006B00A2">
            <w:t>STATE OF FLORIDA DEPARTMENT OF TRANSPORTATION</w:t>
          </w:r>
        </w:p>
        <w:p w14:paraId="45927B3D" w14:textId="75051EDF" w:rsidR="00ED7BC3" w:rsidRPr="00150C32" w:rsidRDefault="003300C8" w:rsidP="00150C32">
          <w:pPr>
            <w:pStyle w:val="HeaderSecondLine"/>
          </w:pPr>
          <w:r>
            <w:t>Summary Statement of Personnel Services Costs</w:t>
          </w:r>
        </w:p>
      </w:tc>
      <w:tc>
        <w:tcPr>
          <w:tcW w:w="1543" w:type="dxa"/>
        </w:tcPr>
        <w:p w14:paraId="45927B3E" w14:textId="2DDD4075" w:rsidR="00ED7BC3" w:rsidRPr="00ED7BC3" w:rsidRDefault="003300C8" w:rsidP="00EB5FED">
          <w:pPr>
            <w:pStyle w:val="HeaderFormInfo"/>
          </w:pPr>
          <w:r>
            <w:t>500-065-05</w:t>
          </w:r>
          <w:r w:rsidR="00150C32">
            <w:br/>
          </w:r>
          <w:r w:rsidR="00EB5FED">
            <w:t>SAFETY</w:t>
          </w:r>
          <w:r w:rsidR="00EB5FED">
            <w:br/>
            <w:t>10</w:t>
          </w:r>
          <w:r w:rsidR="00ED7BC3" w:rsidRPr="00ED7BC3">
            <w:t>/1</w:t>
          </w:r>
          <w:r w:rsidR="00A92EF6">
            <w:t>6</w:t>
          </w:r>
        </w:p>
      </w:tc>
    </w:tr>
  </w:tbl>
  <w:p w14:paraId="45927B40" w14:textId="77777777" w:rsidR="006603FA" w:rsidRPr="00BE46F7" w:rsidRDefault="006603FA" w:rsidP="00BE46F7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nGr4DNHRAYcBf6A0ct5Ynd9ZsiD+r0KAqyrX4vBtqbOxGEzhvBWhENzp0tZ4o5goOniTC6dX1TvxKIUoTAsA==" w:salt="Ek1YTPFXe8zIcdROc3vPpg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17C4E"/>
    <w:rsid w:val="00027BC3"/>
    <w:rsid w:val="00031993"/>
    <w:rsid w:val="000326E7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754E"/>
    <w:rsid w:val="00057B85"/>
    <w:rsid w:val="00066D7F"/>
    <w:rsid w:val="00070BD7"/>
    <w:rsid w:val="00071099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DD5"/>
    <w:rsid w:val="000B6E6D"/>
    <w:rsid w:val="000B6E7D"/>
    <w:rsid w:val="000D2014"/>
    <w:rsid w:val="000E20F2"/>
    <w:rsid w:val="000E22B2"/>
    <w:rsid w:val="000F2FC1"/>
    <w:rsid w:val="0012143A"/>
    <w:rsid w:val="0013196E"/>
    <w:rsid w:val="00133F6D"/>
    <w:rsid w:val="00136B59"/>
    <w:rsid w:val="001425A1"/>
    <w:rsid w:val="001442B4"/>
    <w:rsid w:val="001447C1"/>
    <w:rsid w:val="00147D8C"/>
    <w:rsid w:val="00150C32"/>
    <w:rsid w:val="00180DA2"/>
    <w:rsid w:val="001A0901"/>
    <w:rsid w:val="001A11F6"/>
    <w:rsid w:val="001A1482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6A04"/>
    <w:rsid w:val="0026729C"/>
    <w:rsid w:val="002726B1"/>
    <w:rsid w:val="00276093"/>
    <w:rsid w:val="00282F86"/>
    <w:rsid w:val="002844A4"/>
    <w:rsid w:val="00290FAC"/>
    <w:rsid w:val="00293AA4"/>
    <w:rsid w:val="002A0481"/>
    <w:rsid w:val="002A10C9"/>
    <w:rsid w:val="002A5CFD"/>
    <w:rsid w:val="002B3BD4"/>
    <w:rsid w:val="002B425A"/>
    <w:rsid w:val="002B6589"/>
    <w:rsid w:val="002C4A7E"/>
    <w:rsid w:val="002C4D55"/>
    <w:rsid w:val="002E0576"/>
    <w:rsid w:val="002F5FE9"/>
    <w:rsid w:val="002F701C"/>
    <w:rsid w:val="003032B5"/>
    <w:rsid w:val="00310FC1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69CF"/>
    <w:rsid w:val="00377FAE"/>
    <w:rsid w:val="00380F22"/>
    <w:rsid w:val="003812FD"/>
    <w:rsid w:val="0038204B"/>
    <w:rsid w:val="00384827"/>
    <w:rsid w:val="0038749B"/>
    <w:rsid w:val="00395240"/>
    <w:rsid w:val="003B2503"/>
    <w:rsid w:val="003B65FD"/>
    <w:rsid w:val="003C13E4"/>
    <w:rsid w:val="003F4C98"/>
    <w:rsid w:val="003F4EEB"/>
    <w:rsid w:val="003F5C6A"/>
    <w:rsid w:val="00401F9A"/>
    <w:rsid w:val="00421F4A"/>
    <w:rsid w:val="00441243"/>
    <w:rsid w:val="00462904"/>
    <w:rsid w:val="0048097E"/>
    <w:rsid w:val="004826F2"/>
    <w:rsid w:val="00496FE6"/>
    <w:rsid w:val="0049759E"/>
    <w:rsid w:val="004979E9"/>
    <w:rsid w:val="004A1EC1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13E70"/>
    <w:rsid w:val="00536850"/>
    <w:rsid w:val="00552D0D"/>
    <w:rsid w:val="00553879"/>
    <w:rsid w:val="00560684"/>
    <w:rsid w:val="00562A5E"/>
    <w:rsid w:val="00575570"/>
    <w:rsid w:val="00580CF2"/>
    <w:rsid w:val="00581F15"/>
    <w:rsid w:val="00582546"/>
    <w:rsid w:val="00583E25"/>
    <w:rsid w:val="00584482"/>
    <w:rsid w:val="0059328C"/>
    <w:rsid w:val="00596A27"/>
    <w:rsid w:val="005B43D8"/>
    <w:rsid w:val="005B5D61"/>
    <w:rsid w:val="005B5F65"/>
    <w:rsid w:val="005B77E8"/>
    <w:rsid w:val="005D7C15"/>
    <w:rsid w:val="005E3230"/>
    <w:rsid w:val="005F03A3"/>
    <w:rsid w:val="005F4088"/>
    <w:rsid w:val="005F4936"/>
    <w:rsid w:val="005F58CF"/>
    <w:rsid w:val="005F747E"/>
    <w:rsid w:val="006077A5"/>
    <w:rsid w:val="00613B89"/>
    <w:rsid w:val="0061456A"/>
    <w:rsid w:val="00622F69"/>
    <w:rsid w:val="00632FF5"/>
    <w:rsid w:val="006354B0"/>
    <w:rsid w:val="00635F8F"/>
    <w:rsid w:val="00637586"/>
    <w:rsid w:val="00637977"/>
    <w:rsid w:val="00647C18"/>
    <w:rsid w:val="00651078"/>
    <w:rsid w:val="006518E4"/>
    <w:rsid w:val="00652D7E"/>
    <w:rsid w:val="006603FA"/>
    <w:rsid w:val="00660B81"/>
    <w:rsid w:val="0066448D"/>
    <w:rsid w:val="0068375A"/>
    <w:rsid w:val="006870C5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F5493"/>
    <w:rsid w:val="006F7EEA"/>
    <w:rsid w:val="00707B1A"/>
    <w:rsid w:val="00712A98"/>
    <w:rsid w:val="00714B5F"/>
    <w:rsid w:val="00716872"/>
    <w:rsid w:val="0072194A"/>
    <w:rsid w:val="00727568"/>
    <w:rsid w:val="0073041F"/>
    <w:rsid w:val="00733436"/>
    <w:rsid w:val="00734E4B"/>
    <w:rsid w:val="007368AA"/>
    <w:rsid w:val="007460C7"/>
    <w:rsid w:val="00747FF5"/>
    <w:rsid w:val="00752922"/>
    <w:rsid w:val="00752984"/>
    <w:rsid w:val="007544C6"/>
    <w:rsid w:val="00761DD9"/>
    <w:rsid w:val="00765666"/>
    <w:rsid w:val="00765D73"/>
    <w:rsid w:val="007842BD"/>
    <w:rsid w:val="00787D07"/>
    <w:rsid w:val="00791446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6E53"/>
    <w:rsid w:val="00805EDA"/>
    <w:rsid w:val="00831DF9"/>
    <w:rsid w:val="00835DDB"/>
    <w:rsid w:val="00841AD4"/>
    <w:rsid w:val="00850618"/>
    <w:rsid w:val="008521C4"/>
    <w:rsid w:val="00874687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F05B2"/>
    <w:rsid w:val="008F2E55"/>
    <w:rsid w:val="0090176D"/>
    <w:rsid w:val="00910FE0"/>
    <w:rsid w:val="009156D9"/>
    <w:rsid w:val="00916821"/>
    <w:rsid w:val="00920024"/>
    <w:rsid w:val="00936477"/>
    <w:rsid w:val="00956DDC"/>
    <w:rsid w:val="00963CB4"/>
    <w:rsid w:val="00966315"/>
    <w:rsid w:val="00966366"/>
    <w:rsid w:val="00973781"/>
    <w:rsid w:val="00973840"/>
    <w:rsid w:val="00987875"/>
    <w:rsid w:val="00991BBB"/>
    <w:rsid w:val="00992860"/>
    <w:rsid w:val="009939D7"/>
    <w:rsid w:val="00995A76"/>
    <w:rsid w:val="009969AD"/>
    <w:rsid w:val="009A29A5"/>
    <w:rsid w:val="009A6EB6"/>
    <w:rsid w:val="009B058E"/>
    <w:rsid w:val="009C5E22"/>
    <w:rsid w:val="009C783F"/>
    <w:rsid w:val="009D2F4E"/>
    <w:rsid w:val="009D3AE0"/>
    <w:rsid w:val="009E53DB"/>
    <w:rsid w:val="00A06E07"/>
    <w:rsid w:val="00A20526"/>
    <w:rsid w:val="00A21AA8"/>
    <w:rsid w:val="00A22DA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72FF3"/>
    <w:rsid w:val="00A75CBA"/>
    <w:rsid w:val="00A769A2"/>
    <w:rsid w:val="00A848E5"/>
    <w:rsid w:val="00A900D7"/>
    <w:rsid w:val="00A92EF6"/>
    <w:rsid w:val="00A930F1"/>
    <w:rsid w:val="00A9549A"/>
    <w:rsid w:val="00AA4763"/>
    <w:rsid w:val="00AA5561"/>
    <w:rsid w:val="00AB15C9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10B53"/>
    <w:rsid w:val="00B12789"/>
    <w:rsid w:val="00B12D5E"/>
    <w:rsid w:val="00B15CA2"/>
    <w:rsid w:val="00B17C4F"/>
    <w:rsid w:val="00B26516"/>
    <w:rsid w:val="00B332E5"/>
    <w:rsid w:val="00B37030"/>
    <w:rsid w:val="00B45FE4"/>
    <w:rsid w:val="00B46CF8"/>
    <w:rsid w:val="00B56E44"/>
    <w:rsid w:val="00B57513"/>
    <w:rsid w:val="00B704B8"/>
    <w:rsid w:val="00B75387"/>
    <w:rsid w:val="00B77D95"/>
    <w:rsid w:val="00B9076C"/>
    <w:rsid w:val="00B92E3B"/>
    <w:rsid w:val="00B93399"/>
    <w:rsid w:val="00B9500F"/>
    <w:rsid w:val="00B96829"/>
    <w:rsid w:val="00B96E36"/>
    <w:rsid w:val="00BA1550"/>
    <w:rsid w:val="00BB4A8B"/>
    <w:rsid w:val="00BB6490"/>
    <w:rsid w:val="00BB6676"/>
    <w:rsid w:val="00BC564B"/>
    <w:rsid w:val="00BD0D90"/>
    <w:rsid w:val="00BD1E7C"/>
    <w:rsid w:val="00BE3B05"/>
    <w:rsid w:val="00BE46F7"/>
    <w:rsid w:val="00BE52D0"/>
    <w:rsid w:val="00C010F8"/>
    <w:rsid w:val="00C112A2"/>
    <w:rsid w:val="00C117B7"/>
    <w:rsid w:val="00C21EC4"/>
    <w:rsid w:val="00C234A2"/>
    <w:rsid w:val="00C239F8"/>
    <w:rsid w:val="00C42CE2"/>
    <w:rsid w:val="00C45FE9"/>
    <w:rsid w:val="00C51A47"/>
    <w:rsid w:val="00C6474D"/>
    <w:rsid w:val="00C65215"/>
    <w:rsid w:val="00C735DB"/>
    <w:rsid w:val="00C82F22"/>
    <w:rsid w:val="00C86125"/>
    <w:rsid w:val="00C911C1"/>
    <w:rsid w:val="00C97FDD"/>
    <w:rsid w:val="00CA20EE"/>
    <w:rsid w:val="00CB640B"/>
    <w:rsid w:val="00CC1924"/>
    <w:rsid w:val="00CE3A8A"/>
    <w:rsid w:val="00CE5001"/>
    <w:rsid w:val="00CE5EB8"/>
    <w:rsid w:val="00CF0E54"/>
    <w:rsid w:val="00D03223"/>
    <w:rsid w:val="00D115B3"/>
    <w:rsid w:val="00D2108D"/>
    <w:rsid w:val="00D22CBF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857D5"/>
    <w:rsid w:val="00D861C3"/>
    <w:rsid w:val="00DA4745"/>
    <w:rsid w:val="00DA4EE1"/>
    <w:rsid w:val="00DB0D47"/>
    <w:rsid w:val="00DB0E30"/>
    <w:rsid w:val="00DB21F1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7C3E"/>
    <w:rsid w:val="00E10BA7"/>
    <w:rsid w:val="00E15F0C"/>
    <w:rsid w:val="00E206D7"/>
    <w:rsid w:val="00E20D92"/>
    <w:rsid w:val="00E2131D"/>
    <w:rsid w:val="00E261A5"/>
    <w:rsid w:val="00E2773D"/>
    <w:rsid w:val="00E41E5D"/>
    <w:rsid w:val="00E44DFA"/>
    <w:rsid w:val="00E44F44"/>
    <w:rsid w:val="00E50BEA"/>
    <w:rsid w:val="00E554B4"/>
    <w:rsid w:val="00E60A95"/>
    <w:rsid w:val="00E61339"/>
    <w:rsid w:val="00E70265"/>
    <w:rsid w:val="00E821C8"/>
    <w:rsid w:val="00E8723E"/>
    <w:rsid w:val="00E96268"/>
    <w:rsid w:val="00E97458"/>
    <w:rsid w:val="00E97F47"/>
    <w:rsid w:val="00EA4C85"/>
    <w:rsid w:val="00EB5FED"/>
    <w:rsid w:val="00ED68E6"/>
    <w:rsid w:val="00ED7BC3"/>
    <w:rsid w:val="00EE461E"/>
    <w:rsid w:val="00EE7D1A"/>
    <w:rsid w:val="00EF148D"/>
    <w:rsid w:val="00F048BE"/>
    <w:rsid w:val="00F24EC1"/>
    <w:rsid w:val="00F279EF"/>
    <w:rsid w:val="00F329BC"/>
    <w:rsid w:val="00F51C8B"/>
    <w:rsid w:val="00F523E0"/>
    <w:rsid w:val="00F53701"/>
    <w:rsid w:val="00F557AD"/>
    <w:rsid w:val="00F55A95"/>
    <w:rsid w:val="00F7026A"/>
    <w:rsid w:val="00F73848"/>
    <w:rsid w:val="00F83066"/>
    <w:rsid w:val="00F90D91"/>
    <w:rsid w:val="00F94CCD"/>
    <w:rsid w:val="00FA3AC0"/>
    <w:rsid w:val="00FB2C7E"/>
    <w:rsid w:val="00FC0519"/>
    <w:rsid w:val="00FC1015"/>
    <w:rsid w:val="00FD2AB3"/>
    <w:rsid w:val="00FD4C1D"/>
    <w:rsid w:val="00FD61B3"/>
    <w:rsid w:val="00FE035B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63F3-E1E2-4A48-9776-172B9B0C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EC73E-1123-459A-8C79-EAA20475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B5F9B-244C-45CA-91DC-812ABB82147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9E411DE-1149-439F-B22C-DFF9B3A3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DEPARTMENT OF TRANSPORTATION</vt:lpstr>
    </vt:vector>
  </TitlesOfParts>
  <Company>Florida Department of Transportation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DEPARTMENT OF TRANSPORTATION</dc:title>
  <dc:subject/>
  <dc:creator>Roger VanLandingham</dc:creator>
  <cp:keywords/>
  <dc:description/>
  <cp:lastModifiedBy>King, Danielle</cp:lastModifiedBy>
  <cp:revision>2</cp:revision>
  <cp:lastPrinted>2016-08-18T20:35:00Z</cp:lastPrinted>
  <dcterms:created xsi:type="dcterms:W3CDTF">2016-10-25T18:31:00Z</dcterms:created>
  <dcterms:modified xsi:type="dcterms:W3CDTF">2016-10-25T18:31:00Z</dcterms:modified>
</cp:coreProperties>
</file>