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40"/>
        <w:gridCol w:w="2070"/>
        <w:gridCol w:w="270"/>
        <w:gridCol w:w="1980"/>
        <w:gridCol w:w="3510"/>
      </w:tblGrid>
      <w:tr w:rsidR="003300C8" w14:paraId="5C943960" w14:textId="77777777" w:rsidTr="00CE7B0C">
        <w:tc>
          <w:tcPr>
            <w:tcW w:w="2520" w:type="dxa"/>
            <w:gridSpan w:val="2"/>
          </w:tcPr>
          <w:p w14:paraId="1401D188" w14:textId="77777777" w:rsidR="003300C8" w:rsidRPr="001B184E" w:rsidRDefault="003300C8" w:rsidP="00287C33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1B184E">
              <w:rPr>
                <w:rFonts w:ascii="Arial" w:hAnsi="Arial" w:cs="Arial"/>
                <w:b/>
              </w:rPr>
              <w:t>Implementing Agency:</w:t>
            </w:r>
          </w:p>
        </w:tc>
        <w:tc>
          <w:tcPr>
            <w:tcW w:w="7830" w:type="dxa"/>
            <w:gridSpan w:val="4"/>
            <w:tcBorders>
              <w:bottom w:val="single" w:sz="4" w:space="0" w:color="7F7F7F" w:themeColor="text1" w:themeTint="80"/>
            </w:tcBorders>
            <w:vAlign w:val="bottom"/>
          </w:tcPr>
          <w:p w14:paraId="24D00D20" w14:textId="62F5C7D1" w:rsidR="003300C8" w:rsidRDefault="00CE7B0C" w:rsidP="00CE7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3300C8" w14:paraId="2DC46569" w14:textId="77777777" w:rsidTr="00134AEF">
        <w:tc>
          <w:tcPr>
            <w:tcW w:w="1980" w:type="dxa"/>
            <w:vAlign w:val="bottom"/>
          </w:tcPr>
          <w:p w14:paraId="3D69ECEB" w14:textId="5EEB72B5" w:rsidR="003300C8" w:rsidRPr="001B184E" w:rsidRDefault="003300C8" w:rsidP="00D64734">
            <w:pPr>
              <w:rPr>
                <w:rFonts w:ascii="Arial" w:hAnsi="Arial" w:cs="Arial"/>
                <w:b/>
              </w:rPr>
            </w:pPr>
            <w:r w:rsidRPr="001B184E">
              <w:rPr>
                <w:rFonts w:ascii="Arial" w:hAnsi="Arial" w:cs="Arial"/>
                <w:b/>
              </w:rPr>
              <w:t>Project Number:</w:t>
            </w:r>
          </w:p>
        </w:tc>
        <w:tc>
          <w:tcPr>
            <w:tcW w:w="2610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23B2D36E" w14:textId="77777777" w:rsidR="003300C8" w:rsidRDefault="003300C8" w:rsidP="00D6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1E65F78F" w14:textId="77777777" w:rsidR="003300C8" w:rsidRDefault="003300C8" w:rsidP="00D6473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bottom"/>
          </w:tcPr>
          <w:p w14:paraId="21084AD6" w14:textId="77777777" w:rsidR="00D64734" w:rsidRPr="002A0481" w:rsidRDefault="00D64734" w:rsidP="00EB1F88">
            <w:pPr>
              <w:spacing w:before="65"/>
              <w:rPr>
                <w:rFonts w:ascii="Arial" w:hAnsi="Arial" w:cs="Arial"/>
                <w:b/>
                <w:bCs/>
              </w:rPr>
            </w:pPr>
            <w:r w:rsidRPr="002A0481">
              <w:rPr>
                <w:rFonts w:ascii="Arial" w:hAnsi="Arial" w:cs="Arial"/>
                <w:b/>
                <w:bCs/>
              </w:rPr>
              <w:t>Claim Number:</w:t>
            </w:r>
          </w:p>
          <w:p w14:paraId="48D6DF32" w14:textId="32554279" w:rsidR="007248D1" w:rsidRPr="00134AEF" w:rsidRDefault="00D64734" w:rsidP="00EB1F88">
            <w:pPr>
              <w:spacing w:before="0" w:line="220" w:lineRule="atLeast"/>
              <w:rPr>
                <w:rFonts w:ascii="Arial" w:hAnsi="Arial" w:cs="Arial"/>
                <w:bCs/>
                <w:sz w:val="16"/>
              </w:rPr>
            </w:pPr>
            <w:r w:rsidRPr="001C50C5">
              <w:rPr>
                <w:rFonts w:ascii="Arial" w:hAnsi="Arial" w:cs="Arial"/>
                <w:bCs/>
                <w:sz w:val="16"/>
              </w:rPr>
              <w:t>(Example: G0527001)</w:t>
            </w:r>
          </w:p>
        </w:tc>
        <w:tc>
          <w:tcPr>
            <w:tcW w:w="3510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763D6E7B" w14:textId="77777777" w:rsidR="003300C8" w:rsidRDefault="003300C8" w:rsidP="00D6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5C5C465" w14:textId="77777777" w:rsidR="003300C8" w:rsidRPr="00287C33" w:rsidRDefault="003300C8" w:rsidP="00287C33">
      <w:pPr>
        <w:spacing w:before="65" w:line="240" w:lineRule="auto"/>
        <w:rPr>
          <w:sz w:val="6"/>
          <w:szCs w:val="12"/>
        </w:rPr>
      </w:pPr>
    </w:p>
    <w:tbl>
      <w:tblPr>
        <w:tblStyle w:val="TableGrid"/>
        <w:tblW w:w="10980" w:type="dxa"/>
        <w:tblInd w:w="-27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D76EBC" w:rsidRPr="0038204B" w14:paraId="496B31EE" w14:textId="5CBDE8BE" w:rsidTr="00D76EBC">
        <w:trPr>
          <w:trHeight w:val="117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B38E32" w14:textId="3A40C656" w:rsidR="00D76EBC" w:rsidRPr="0038204B" w:rsidRDefault="00D76EBC" w:rsidP="00287C33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25C8BCA1" w14:textId="5312EAAF" w:rsidR="00D76EBC" w:rsidRDefault="00D76EBC" w:rsidP="00287C33">
            <w:pPr>
              <w:spacing w:before="0" w:line="240" w:lineRule="auto"/>
              <w:rPr>
                <w:rFonts w:ascii="Arial" w:hAnsi="Arial" w:cs="Arial"/>
                <w:b/>
                <w:bCs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Name</w:t>
            </w: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0B635F31" w14:textId="33D48453" w:rsidR="00D76EBC" w:rsidRDefault="00D76EBC" w:rsidP="00287C33">
            <w:pPr>
              <w:spacing w:before="0" w:line="240" w:lineRule="auto"/>
              <w:rPr>
                <w:rFonts w:ascii="Arial" w:hAnsi="Arial" w:cs="Arial"/>
                <w:b/>
                <w:bCs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Name</w:t>
            </w: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40A515D5" w14:textId="71DD67ED" w:rsidR="00D76EBC" w:rsidRDefault="00D76EBC" w:rsidP="00287C33">
            <w:pPr>
              <w:spacing w:before="0" w:line="240" w:lineRule="auto"/>
              <w:rPr>
                <w:rFonts w:ascii="Arial" w:hAnsi="Arial" w:cs="Arial"/>
                <w:b/>
                <w:bCs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Name</w:t>
            </w: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7C96AA72" w14:textId="24AA1484" w:rsidR="00D76EBC" w:rsidRDefault="00D76EBC" w:rsidP="00287C33">
            <w:pPr>
              <w:spacing w:before="0" w:line="240" w:lineRule="auto"/>
              <w:rPr>
                <w:rFonts w:ascii="Arial" w:hAnsi="Arial" w:cs="Arial"/>
                <w:b/>
                <w:bCs/>
                <w:sz w:val="18"/>
                <w:szCs w:val="17"/>
              </w:rPr>
            </w:pPr>
            <w:r>
              <w:rPr>
                <w:rFonts w:ascii="Arial" w:hAnsi="Arial" w:cs="Arial"/>
                <w:b/>
                <w:bCs/>
                <w:sz w:val="18"/>
                <w:szCs w:val="17"/>
              </w:rPr>
              <w:t>Name</w:t>
            </w: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6EBC" w:rsidRPr="0038204B" w14:paraId="5C75608F" w14:textId="3B15C70F" w:rsidTr="00D76EBC">
        <w:trPr>
          <w:trHeight w:val="117"/>
        </w:trPr>
        <w:tc>
          <w:tcPr>
            <w:tcW w:w="90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D39282C" w14:textId="77777777" w:rsidR="00D76EBC" w:rsidRPr="0038204B" w:rsidRDefault="00D76EBC" w:rsidP="00287C33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13F24E60" w14:textId="214F50D2" w:rsidR="00D76EBC" w:rsidRPr="0043057E" w:rsidRDefault="00D76EBC" w:rsidP="00287C33">
            <w:pPr>
              <w:spacing w:before="0" w:line="240" w:lineRule="auto"/>
              <w:rPr>
                <w:rFonts w:ascii="Arial" w:hAnsi="Arial" w:cs="Arial"/>
                <w:b/>
                <w:bCs/>
                <w:sz w:val="18"/>
                <w:szCs w:val="17"/>
              </w:rPr>
            </w:pP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Month: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1B10011F" w14:textId="116F5A18" w:rsidR="00D76EBC" w:rsidRPr="0043057E" w:rsidRDefault="00D76EBC" w:rsidP="00287C33">
            <w:pPr>
              <w:spacing w:before="0" w:line="240" w:lineRule="auto"/>
              <w:rPr>
                <w:rFonts w:ascii="Arial" w:hAnsi="Arial" w:cs="Arial"/>
                <w:b/>
                <w:bCs/>
                <w:sz w:val="18"/>
                <w:szCs w:val="17"/>
              </w:rPr>
            </w:pP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Month: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6D61BC41" w14:textId="55F0EA12" w:rsidR="00D76EBC" w:rsidRPr="0043057E" w:rsidRDefault="00D76EBC" w:rsidP="00287C33">
            <w:pPr>
              <w:spacing w:before="0" w:line="240" w:lineRule="auto"/>
              <w:rPr>
                <w:rFonts w:ascii="Arial" w:hAnsi="Arial" w:cs="Arial"/>
                <w:b/>
                <w:bCs/>
                <w:sz w:val="18"/>
                <w:szCs w:val="17"/>
              </w:rPr>
            </w:pP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Month: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20" w:type="dxa"/>
            <w:gridSpan w:val="2"/>
            <w:shd w:val="clear" w:color="auto" w:fill="F2F2F2" w:themeFill="background1" w:themeFillShade="F2"/>
            <w:vAlign w:val="center"/>
          </w:tcPr>
          <w:p w14:paraId="4D8256CD" w14:textId="569D6098" w:rsidR="00D76EBC" w:rsidRPr="0043057E" w:rsidRDefault="00D76EBC" w:rsidP="00287C33">
            <w:pPr>
              <w:spacing w:before="0" w:line="240" w:lineRule="auto"/>
              <w:rPr>
                <w:rFonts w:ascii="Arial" w:hAnsi="Arial" w:cs="Arial"/>
                <w:b/>
                <w:bCs/>
                <w:sz w:val="18"/>
                <w:szCs w:val="17"/>
              </w:rPr>
            </w:pP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Month:</w:t>
            </w:r>
            <w:r>
              <w:rPr>
                <w:rFonts w:ascii="Arial" w:hAnsi="Arial" w:cs="Arial"/>
                <w:b/>
                <w:bCs/>
                <w:sz w:val="18"/>
                <w:szCs w:val="17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76EBC" w:rsidRPr="0038204B" w14:paraId="17A1EAB5" w14:textId="1C48D3D6" w:rsidTr="00D76EBC">
        <w:trPr>
          <w:trHeight w:val="117"/>
        </w:trPr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8F41240" w14:textId="32D5A654" w:rsidR="00D76EBC" w:rsidRPr="0043057E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3057E">
              <w:rPr>
                <w:rFonts w:ascii="Arial" w:hAnsi="Arial" w:cs="Arial"/>
                <w:b/>
                <w:bCs/>
                <w:sz w:val="18"/>
                <w:szCs w:val="17"/>
              </w:rPr>
              <w:t>Day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DE72D04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Hrs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Worked</w:t>
            </w:r>
          </w:p>
          <w:p w14:paraId="566CF6AB" w14:textId="3C5B8417" w:rsidR="00D76EBC" w:rsidRPr="00313AED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on Project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4E6EA07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Type of </w:t>
            </w:r>
          </w:p>
          <w:p w14:paraId="12FB64E9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Leave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(if</w:t>
            </w:r>
          </w:p>
          <w:p w14:paraId="387AA553" w14:textId="288326E2" w:rsidR="00D76EBC" w:rsidRPr="00313AED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applicable)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2D3FDAA9" w14:textId="51B56F46" w:rsidR="00D76EBC" w:rsidRPr="00313AED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Hrs Worked on Project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91F0D57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Type of </w:t>
            </w:r>
          </w:p>
          <w:p w14:paraId="174F95C7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Leave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(if</w:t>
            </w:r>
          </w:p>
          <w:p w14:paraId="551E4AF3" w14:textId="6331BE98" w:rsidR="00D76EBC" w:rsidRPr="00313AED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applicable)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05B44563" w14:textId="5007C506" w:rsidR="00D76EBC" w:rsidRPr="00313AED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Hrs Worked on Project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211E740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Type of </w:t>
            </w:r>
          </w:p>
          <w:p w14:paraId="33E17D35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Leave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(if</w:t>
            </w:r>
          </w:p>
          <w:p w14:paraId="1D64C6F0" w14:textId="6C8D36F0" w:rsidR="00D76EBC" w:rsidRPr="00313AED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applicable)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FD69F15" w14:textId="597FF848" w:rsidR="00D76EBC" w:rsidRPr="00313AED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Hrs Worked on Project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F8DCBD9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Type of </w:t>
            </w:r>
          </w:p>
          <w:p w14:paraId="0DD22205" w14:textId="77777777" w:rsidR="00D76EBC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Leave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(if</w:t>
            </w:r>
          </w:p>
          <w:p w14:paraId="30F378A8" w14:textId="516FD9A8" w:rsidR="00D76EBC" w:rsidRPr="00313AED" w:rsidRDefault="00D76EBC" w:rsidP="00D76EBC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13AED">
              <w:rPr>
                <w:rFonts w:ascii="Arial" w:hAnsi="Arial" w:cs="Arial"/>
                <w:b/>
                <w:bCs/>
                <w:sz w:val="14"/>
                <w:szCs w:val="14"/>
              </w:rPr>
              <w:t>applicable)</w:t>
            </w:r>
          </w:p>
        </w:tc>
      </w:tr>
      <w:tr w:rsidR="00D76EBC" w:rsidRPr="00DB1D4C" w14:paraId="749FF971" w14:textId="07689C8D" w:rsidTr="00D76EBC">
        <w:tc>
          <w:tcPr>
            <w:tcW w:w="900" w:type="dxa"/>
            <w:shd w:val="clear" w:color="auto" w:fill="F2F2F2" w:themeFill="background1" w:themeFillShade="F2"/>
          </w:tcPr>
          <w:p w14:paraId="50AEC8BD" w14:textId="64F1E954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1260" w:type="dxa"/>
          </w:tcPr>
          <w:p w14:paraId="5C57CB35" w14:textId="0481566D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bookmarkStart w:id="1" w:name="Text1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60" w:type="dxa"/>
          </w:tcPr>
          <w:p w14:paraId="322CE144" w14:textId="309F2CE1" w:rsidR="00D76EBC" w:rsidRPr="003359C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60" w:type="dxa"/>
          </w:tcPr>
          <w:p w14:paraId="2F1B9436" w14:textId="54253346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359C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3359C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359CC">
              <w:rPr>
                <w:rFonts w:cstheme="minorHAnsi"/>
                <w:sz w:val="18"/>
                <w:szCs w:val="18"/>
              </w:rPr>
            </w:r>
            <w:r w:rsidRPr="003359CC">
              <w:rPr>
                <w:rFonts w:cstheme="minorHAnsi"/>
                <w:sz w:val="18"/>
                <w:szCs w:val="18"/>
              </w:rPr>
              <w:fldChar w:fldCharType="separate"/>
            </w:r>
            <w:r w:rsidRPr="003359CC">
              <w:rPr>
                <w:rFonts w:cstheme="minorHAnsi"/>
                <w:noProof/>
                <w:sz w:val="18"/>
                <w:szCs w:val="18"/>
              </w:rPr>
              <w:t> </w:t>
            </w:r>
            <w:r w:rsidRPr="003359CC">
              <w:rPr>
                <w:rFonts w:cstheme="minorHAnsi"/>
                <w:noProof/>
                <w:sz w:val="18"/>
                <w:szCs w:val="18"/>
              </w:rPr>
              <w:t> </w:t>
            </w:r>
            <w:r w:rsidRPr="003359CC">
              <w:rPr>
                <w:rFonts w:cstheme="minorHAnsi"/>
                <w:noProof/>
                <w:sz w:val="18"/>
                <w:szCs w:val="18"/>
              </w:rPr>
              <w:t> </w:t>
            </w:r>
            <w:r w:rsidRPr="003359CC">
              <w:rPr>
                <w:rFonts w:cstheme="minorHAnsi"/>
                <w:noProof/>
                <w:sz w:val="18"/>
                <w:szCs w:val="18"/>
              </w:rPr>
              <w:t> </w:t>
            </w:r>
            <w:r w:rsidRPr="003359CC">
              <w:rPr>
                <w:rFonts w:cstheme="minorHAnsi"/>
                <w:noProof/>
                <w:sz w:val="18"/>
                <w:szCs w:val="18"/>
              </w:rPr>
              <w:t> </w:t>
            </w:r>
            <w:r w:rsidRPr="003359C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3E659A8" w14:textId="0669BC1E" w:rsidR="00D76EBC" w:rsidRPr="003359C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0119AEE" w14:textId="062E28F8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359C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3359C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359CC">
              <w:rPr>
                <w:rFonts w:cstheme="minorHAnsi"/>
                <w:sz w:val="18"/>
                <w:szCs w:val="18"/>
              </w:rPr>
            </w:r>
            <w:r w:rsidRPr="003359CC">
              <w:rPr>
                <w:rFonts w:cstheme="minorHAnsi"/>
                <w:sz w:val="18"/>
                <w:szCs w:val="18"/>
              </w:rPr>
              <w:fldChar w:fldCharType="separate"/>
            </w:r>
            <w:r w:rsidRPr="003359CC">
              <w:rPr>
                <w:rFonts w:cstheme="minorHAnsi"/>
                <w:noProof/>
                <w:sz w:val="18"/>
                <w:szCs w:val="18"/>
              </w:rPr>
              <w:t> </w:t>
            </w:r>
            <w:r w:rsidRPr="003359CC">
              <w:rPr>
                <w:rFonts w:cstheme="minorHAnsi"/>
                <w:noProof/>
                <w:sz w:val="18"/>
                <w:szCs w:val="18"/>
              </w:rPr>
              <w:t> </w:t>
            </w:r>
            <w:r w:rsidRPr="003359CC">
              <w:rPr>
                <w:rFonts w:cstheme="minorHAnsi"/>
                <w:noProof/>
                <w:sz w:val="18"/>
                <w:szCs w:val="18"/>
              </w:rPr>
              <w:t> </w:t>
            </w:r>
            <w:r w:rsidRPr="003359CC">
              <w:rPr>
                <w:rFonts w:cstheme="minorHAnsi"/>
                <w:noProof/>
                <w:sz w:val="18"/>
                <w:szCs w:val="18"/>
              </w:rPr>
              <w:t> </w:t>
            </w:r>
            <w:r w:rsidRPr="003359CC">
              <w:rPr>
                <w:rFonts w:cstheme="minorHAnsi"/>
                <w:noProof/>
                <w:sz w:val="18"/>
                <w:szCs w:val="18"/>
              </w:rPr>
              <w:t> </w:t>
            </w:r>
            <w:r w:rsidRPr="003359C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B20CF20" w14:textId="71E42551" w:rsidR="00D76EBC" w:rsidRPr="003359C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E7188F5" w14:textId="3E30A46D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3359CC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3359CC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3359CC">
              <w:rPr>
                <w:rFonts w:cstheme="minorHAnsi"/>
                <w:sz w:val="18"/>
                <w:szCs w:val="18"/>
              </w:rPr>
            </w:r>
            <w:r w:rsidRPr="003359CC">
              <w:rPr>
                <w:rFonts w:cstheme="minorHAnsi"/>
                <w:sz w:val="18"/>
                <w:szCs w:val="18"/>
              </w:rPr>
              <w:fldChar w:fldCharType="separate"/>
            </w:r>
            <w:r w:rsidRPr="003359CC">
              <w:rPr>
                <w:rFonts w:cstheme="minorHAnsi"/>
                <w:noProof/>
                <w:sz w:val="18"/>
                <w:szCs w:val="18"/>
              </w:rPr>
              <w:t> </w:t>
            </w:r>
            <w:r w:rsidRPr="003359CC">
              <w:rPr>
                <w:rFonts w:cstheme="minorHAnsi"/>
                <w:noProof/>
                <w:sz w:val="18"/>
                <w:szCs w:val="18"/>
              </w:rPr>
              <w:t> </w:t>
            </w:r>
            <w:r w:rsidRPr="003359CC">
              <w:rPr>
                <w:rFonts w:cstheme="minorHAnsi"/>
                <w:noProof/>
                <w:sz w:val="18"/>
                <w:szCs w:val="18"/>
              </w:rPr>
              <w:t> </w:t>
            </w:r>
            <w:r w:rsidRPr="003359CC">
              <w:rPr>
                <w:rFonts w:cstheme="minorHAnsi"/>
                <w:noProof/>
                <w:sz w:val="18"/>
                <w:szCs w:val="18"/>
              </w:rPr>
              <w:t> </w:t>
            </w:r>
            <w:r w:rsidRPr="003359CC">
              <w:rPr>
                <w:rFonts w:cstheme="minorHAnsi"/>
                <w:noProof/>
                <w:sz w:val="18"/>
                <w:szCs w:val="18"/>
              </w:rPr>
              <w:t> </w:t>
            </w:r>
            <w:r w:rsidRPr="003359CC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34A86B1" w14:textId="64B06606" w:rsidR="00D76EBC" w:rsidRPr="003359C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7A6D3636" w14:textId="6D1E1A5A" w:rsidTr="00D76EBC">
        <w:tc>
          <w:tcPr>
            <w:tcW w:w="900" w:type="dxa"/>
            <w:shd w:val="clear" w:color="auto" w:fill="F2F2F2" w:themeFill="background1" w:themeFillShade="F2"/>
          </w:tcPr>
          <w:p w14:paraId="57C4652F" w14:textId="2D4341FE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1260" w:type="dxa"/>
          </w:tcPr>
          <w:p w14:paraId="246A9637" w14:textId="2C32272A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4A38DAD" w14:textId="36B6EC58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811832A" w14:textId="7ECAC990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2E951E4" w14:textId="216277C8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2E1AB2A" w14:textId="270A5847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65036E7" w14:textId="587898D3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67039FB" w14:textId="64B6DD2F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6E5D7AC" w14:textId="5E46DAFB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0B40F87D" w14:textId="2A8FA765" w:rsidTr="00D76EBC">
        <w:tc>
          <w:tcPr>
            <w:tcW w:w="900" w:type="dxa"/>
            <w:shd w:val="clear" w:color="auto" w:fill="F2F2F2" w:themeFill="background1" w:themeFillShade="F2"/>
          </w:tcPr>
          <w:p w14:paraId="6BA6F893" w14:textId="08478984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03</w:t>
            </w:r>
          </w:p>
        </w:tc>
        <w:tc>
          <w:tcPr>
            <w:tcW w:w="1260" w:type="dxa"/>
          </w:tcPr>
          <w:p w14:paraId="7F9B0740" w14:textId="19C5F6BE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0A80EAA" w14:textId="2295B3C1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9721928" w14:textId="517F0322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FA53539" w14:textId="599A05ED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93C1DED" w14:textId="5BF77736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145FE7B" w14:textId="258BAEFF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254D376" w14:textId="5E572C29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4159339" w14:textId="5F4BB11D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1F424681" w14:textId="2ABDE121" w:rsidTr="00D76EBC">
        <w:tc>
          <w:tcPr>
            <w:tcW w:w="900" w:type="dxa"/>
            <w:shd w:val="clear" w:color="auto" w:fill="F2F2F2" w:themeFill="background1" w:themeFillShade="F2"/>
          </w:tcPr>
          <w:p w14:paraId="5AB97161" w14:textId="3B733112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04</w:t>
            </w:r>
          </w:p>
        </w:tc>
        <w:tc>
          <w:tcPr>
            <w:tcW w:w="1260" w:type="dxa"/>
          </w:tcPr>
          <w:p w14:paraId="173F8489" w14:textId="0419119F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B30235E" w14:textId="641DA709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ACC3DA1" w14:textId="1A474509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AD03AF3" w14:textId="04E23FE0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8653CBB" w14:textId="3FF7A70C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7E7E505" w14:textId="7AC52607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ED7937F" w14:textId="05408982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1726649" w14:textId="75D68EE2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77884440" w14:textId="2CCADA4F" w:rsidTr="00D76EBC">
        <w:tc>
          <w:tcPr>
            <w:tcW w:w="900" w:type="dxa"/>
            <w:shd w:val="clear" w:color="auto" w:fill="F2F2F2" w:themeFill="background1" w:themeFillShade="F2"/>
          </w:tcPr>
          <w:p w14:paraId="29377591" w14:textId="4D2E4825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05</w:t>
            </w:r>
          </w:p>
        </w:tc>
        <w:tc>
          <w:tcPr>
            <w:tcW w:w="1260" w:type="dxa"/>
          </w:tcPr>
          <w:p w14:paraId="4FA60EC5" w14:textId="4CFF0A0E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FB3F0A4" w14:textId="609DFFC0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0918644" w14:textId="40C9905C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3B31B64" w14:textId="76B921A1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9D8AB5B" w14:textId="4172299C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341B6A2" w14:textId="7850DFFD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83294ED" w14:textId="3649AB69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D25CFBA" w14:textId="43345CC7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5B4B4609" w14:textId="2E9F1A44" w:rsidTr="00D76EBC">
        <w:tc>
          <w:tcPr>
            <w:tcW w:w="900" w:type="dxa"/>
            <w:shd w:val="clear" w:color="auto" w:fill="F2F2F2" w:themeFill="background1" w:themeFillShade="F2"/>
          </w:tcPr>
          <w:p w14:paraId="6F420DA5" w14:textId="03928DA9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06</w:t>
            </w:r>
          </w:p>
        </w:tc>
        <w:tc>
          <w:tcPr>
            <w:tcW w:w="1260" w:type="dxa"/>
          </w:tcPr>
          <w:p w14:paraId="541270E5" w14:textId="5B7EA187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F13894E" w14:textId="28694FC7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281E811" w14:textId="0523878B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C5841BF" w14:textId="374C129A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CB0BD14" w14:textId="192E9D61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51ACC55" w14:textId="51ADDA14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3526722" w14:textId="4B083660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8BF7ABF" w14:textId="4AD80EB1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32C0FB1E" w14:textId="54D4B545" w:rsidTr="00D76EBC">
        <w:tc>
          <w:tcPr>
            <w:tcW w:w="900" w:type="dxa"/>
            <w:shd w:val="clear" w:color="auto" w:fill="F2F2F2" w:themeFill="background1" w:themeFillShade="F2"/>
          </w:tcPr>
          <w:p w14:paraId="5655D6AA" w14:textId="2851342F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07</w:t>
            </w:r>
          </w:p>
        </w:tc>
        <w:tc>
          <w:tcPr>
            <w:tcW w:w="1260" w:type="dxa"/>
          </w:tcPr>
          <w:p w14:paraId="36191A37" w14:textId="53F83FCE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3006B7B" w14:textId="6B2655C3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C0F7D61" w14:textId="6B875CCF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490785B" w14:textId="7C72742F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949E46D" w14:textId="50DEF602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81CF68D" w14:textId="15942422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2CD22E9" w14:textId="401D88FC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F3B07A2" w14:textId="5DB87251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0E9F91B5" w14:textId="16A0BD74" w:rsidTr="00D76EBC">
        <w:tc>
          <w:tcPr>
            <w:tcW w:w="900" w:type="dxa"/>
            <w:shd w:val="clear" w:color="auto" w:fill="F2F2F2" w:themeFill="background1" w:themeFillShade="F2"/>
          </w:tcPr>
          <w:p w14:paraId="771EB997" w14:textId="4E4BB3DC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08</w:t>
            </w:r>
          </w:p>
        </w:tc>
        <w:tc>
          <w:tcPr>
            <w:tcW w:w="1260" w:type="dxa"/>
          </w:tcPr>
          <w:p w14:paraId="70C2C9FE" w14:textId="2C57D26F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C04F462" w14:textId="38B51D31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BCC0417" w14:textId="02283850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385438B" w14:textId="4DE031E6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CC5D912" w14:textId="0565F56E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AFEF842" w14:textId="6F3AF148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D2564FA" w14:textId="1A2B523F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F90B853" w14:textId="08067B59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1F637378" w14:textId="5DFC0FEF" w:rsidTr="00D76EBC">
        <w:tc>
          <w:tcPr>
            <w:tcW w:w="900" w:type="dxa"/>
            <w:shd w:val="clear" w:color="auto" w:fill="F2F2F2" w:themeFill="background1" w:themeFillShade="F2"/>
          </w:tcPr>
          <w:p w14:paraId="0D88F01C" w14:textId="493FCF05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09</w:t>
            </w:r>
          </w:p>
        </w:tc>
        <w:tc>
          <w:tcPr>
            <w:tcW w:w="1260" w:type="dxa"/>
          </w:tcPr>
          <w:p w14:paraId="59700C5B" w14:textId="2A968647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E0EF5A3" w14:textId="172DA450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A96E303" w14:textId="45202A98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9DDBEEE" w14:textId="2CE72417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98FCFC4" w14:textId="1A7D0962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2A9F676" w14:textId="43475B8E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D227EB3" w14:textId="7286A662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9FC1E1D" w14:textId="7BB6CAB6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53CAC1CB" w14:textId="481C13A7" w:rsidTr="00D76EBC">
        <w:tc>
          <w:tcPr>
            <w:tcW w:w="900" w:type="dxa"/>
            <w:shd w:val="clear" w:color="auto" w:fill="F2F2F2" w:themeFill="background1" w:themeFillShade="F2"/>
          </w:tcPr>
          <w:p w14:paraId="788647E6" w14:textId="2FF5D353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14:paraId="528133FF" w14:textId="754B31B8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48E7BAF" w14:textId="4D055DCA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1B497C7" w14:textId="1EF2680D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6C4713B" w14:textId="3A605089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82F747A" w14:textId="5AF2917E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96E4034" w14:textId="23902EEE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F943539" w14:textId="3D60E642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82AD4B1" w14:textId="2E8BAFF7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17FDD809" w14:textId="1E2E8124" w:rsidTr="00D76EBC">
        <w:tc>
          <w:tcPr>
            <w:tcW w:w="900" w:type="dxa"/>
            <w:shd w:val="clear" w:color="auto" w:fill="F2F2F2" w:themeFill="background1" w:themeFillShade="F2"/>
          </w:tcPr>
          <w:p w14:paraId="2D2F85CC" w14:textId="04B8EF32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14:paraId="132CB9E1" w14:textId="24F7AA99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1942E3D" w14:textId="61EBE838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5E3AD41" w14:textId="792BD4EB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F0B2A91" w14:textId="1BFE6ADE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A7A5925" w14:textId="5938B1D5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CB443EB" w14:textId="6D6519DB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2BAEC08" w14:textId="25A1D6A5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91CF8D9" w14:textId="3FEA5658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178A731D" w14:textId="67839491" w:rsidTr="00D76EBC">
        <w:tc>
          <w:tcPr>
            <w:tcW w:w="900" w:type="dxa"/>
            <w:shd w:val="clear" w:color="auto" w:fill="F2F2F2" w:themeFill="background1" w:themeFillShade="F2"/>
          </w:tcPr>
          <w:p w14:paraId="79F2EAF7" w14:textId="45BD150D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260" w:type="dxa"/>
          </w:tcPr>
          <w:p w14:paraId="772CFD3D" w14:textId="76921FF8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7ED19A0" w14:textId="3238A461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3FC0293" w14:textId="4CBE9F2B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125A162" w14:textId="0A568AFD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5FB8D28" w14:textId="1A6CF5FD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B1EE521" w14:textId="5A9DC5A4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E630382" w14:textId="3A9E6F41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DE762B5" w14:textId="1BFF4FFA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6195AA1C" w14:textId="70C28009" w:rsidTr="00D76EBC">
        <w:tc>
          <w:tcPr>
            <w:tcW w:w="900" w:type="dxa"/>
            <w:shd w:val="clear" w:color="auto" w:fill="F2F2F2" w:themeFill="background1" w:themeFillShade="F2"/>
          </w:tcPr>
          <w:p w14:paraId="3E31AFEF" w14:textId="01DD5CEF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260" w:type="dxa"/>
          </w:tcPr>
          <w:p w14:paraId="13372BE9" w14:textId="0A6F9FAC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9A7A73C" w14:textId="4206F6A1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69C3314" w14:textId="6DFCE344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82A8B3B" w14:textId="351EB233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1607143" w14:textId="7BAD0876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F36E7CA" w14:textId="71B411BF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BE5FFDE" w14:textId="1B491EFF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0B6C1A4" w14:textId="2CABF3C7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6C5A6FB3" w14:textId="2E2FB1D5" w:rsidTr="00D76EBC">
        <w:tc>
          <w:tcPr>
            <w:tcW w:w="900" w:type="dxa"/>
            <w:shd w:val="clear" w:color="auto" w:fill="F2F2F2" w:themeFill="background1" w:themeFillShade="F2"/>
          </w:tcPr>
          <w:p w14:paraId="014F4D44" w14:textId="2442DBB2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260" w:type="dxa"/>
          </w:tcPr>
          <w:p w14:paraId="5A53DFA6" w14:textId="684B24FF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F11B0C2" w14:textId="20304CB7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EB7DB1D" w14:textId="4FC76244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1C8F927" w14:textId="75A72165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E5DDDD9" w14:textId="532C33B8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5111219" w14:textId="2419BF2E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214A068" w14:textId="58671157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6C5F897" w14:textId="5BB3D77B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0A8CA39B" w14:textId="23DEAC3F" w:rsidTr="00D76EBC">
        <w:tc>
          <w:tcPr>
            <w:tcW w:w="900" w:type="dxa"/>
            <w:shd w:val="clear" w:color="auto" w:fill="F2F2F2" w:themeFill="background1" w:themeFillShade="F2"/>
          </w:tcPr>
          <w:p w14:paraId="4FF29AA0" w14:textId="33F30F36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260" w:type="dxa"/>
          </w:tcPr>
          <w:p w14:paraId="2922C464" w14:textId="4B205CAA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2B3C931" w14:textId="77FBD43B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5D5091E" w14:textId="54B6C516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529464C" w14:textId="27B91BD9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8CBA71A" w14:textId="760B28CD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279B9F9" w14:textId="0AC805AE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7D67D2B" w14:textId="7AEFF43D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082BC3D" w14:textId="1D5E80BF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0B3D9206" w14:textId="227C315A" w:rsidTr="00D76EBC">
        <w:tc>
          <w:tcPr>
            <w:tcW w:w="900" w:type="dxa"/>
            <w:shd w:val="clear" w:color="auto" w:fill="F2F2F2" w:themeFill="background1" w:themeFillShade="F2"/>
          </w:tcPr>
          <w:p w14:paraId="2241A505" w14:textId="0E9B6968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260" w:type="dxa"/>
          </w:tcPr>
          <w:p w14:paraId="4B646963" w14:textId="2A603D28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E38B254" w14:textId="1309CDC7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62BDA1F" w14:textId="463A1B5E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8B1D33F" w14:textId="036E2CED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B5BCB54" w14:textId="3B7A94F8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9F5FBC2" w14:textId="368EA001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B9416DA" w14:textId="72E0825C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17DFE39" w14:textId="4D7DEAEA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280FEBEB" w14:textId="298E90D9" w:rsidTr="00D76EBC">
        <w:tc>
          <w:tcPr>
            <w:tcW w:w="900" w:type="dxa"/>
            <w:shd w:val="clear" w:color="auto" w:fill="F2F2F2" w:themeFill="background1" w:themeFillShade="F2"/>
          </w:tcPr>
          <w:p w14:paraId="272F432B" w14:textId="7B2765A3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260" w:type="dxa"/>
          </w:tcPr>
          <w:p w14:paraId="5B308C81" w14:textId="0EC5576B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C1CDB4B" w14:textId="7A2805F5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08B206E" w14:textId="201E0E71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BDF7005" w14:textId="34BE3273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468078F" w14:textId="0901F9F9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22ED6BA" w14:textId="189D1E42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5F6CC7F" w14:textId="5CC81086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D579AE3" w14:textId="72A9F071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1D8F7CCE" w14:textId="04DDF04D" w:rsidTr="00D76EBC">
        <w:tc>
          <w:tcPr>
            <w:tcW w:w="900" w:type="dxa"/>
            <w:shd w:val="clear" w:color="auto" w:fill="F2F2F2" w:themeFill="background1" w:themeFillShade="F2"/>
          </w:tcPr>
          <w:p w14:paraId="6017106F" w14:textId="31731A86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260" w:type="dxa"/>
          </w:tcPr>
          <w:p w14:paraId="6FDE5E71" w14:textId="6A0C551B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BF60723" w14:textId="6C7990D2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0DA1960" w14:textId="3A15A8B5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728BA89" w14:textId="7FA24203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A0C4953" w14:textId="35D929E3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042EEFC" w14:textId="5E9E7FEC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465B9A4" w14:textId="59F03C37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1587AC9" w14:textId="7C7A0C4B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6A0F988B" w14:textId="4A6B4F6E" w:rsidTr="00D76EBC">
        <w:tc>
          <w:tcPr>
            <w:tcW w:w="900" w:type="dxa"/>
            <w:shd w:val="clear" w:color="auto" w:fill="F2F2F2" w:themeFill="background1" w:themeFillShade="F2"/>
          </w:tcPr>
          <w:p w14:paraId="0DB70729" w14:textId="27CD4758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260" w:type="dxa"/>
          </w:tcPr>
          <w:p w14:paraId="419A6DC9" w14:textId="419E9BF4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1EBA120" w14:textId="0EB5BC35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C729335" w14:textId="587CAC52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40A15E9" w14:textId="0ECB5DEF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2863444" w14:textId="20890824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2A790EA" w14:textId="019E788D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18FF0A3" w14:textId="52D724B2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1D303B5" w14:textId="71369327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10A09617" w14:textId="6741FAF0" w:rsidTr="00D76EBC">
        <w:tc>
          <w:tcPr>
            <w:tcW w:w="900" w:type="dxa"/>
            <w:shd w:val="clear" w:color="auto" w:fill="F2F2F2" w:themeFill="background1" w:themeFillShade="F2"/>
          </w:tcPr>
          <w:p w14:paraId="032A5157" w14:textId="61E93EAD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260" w:type="dxa"/>
          </w:tcPr>
          <w:p w14:paraId="097F2D28" w14:textId="11CE9780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84E0518" w14:textId="6D01F0BA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EF41400" w14:textId="07913294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86DB535" w14:textId="2ADF6295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4B024E0" w14:textId="51F75466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0882727" w14:textId="37835758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4836AB0" w14:textId="116F2918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944AE43" w14:textId="55B82D63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5CA8911F" w14:textId="0ADE41D2" w:rsidTr="00D76EBC">
        <w:tc>
          <w:tcPr>
            <w:tcW w:w="900" w:type="dxa"/>
            <w:shd w:val="clear" w:color="auto" w:fill="F2F2F2" w:themeFill="background1" w:themeFillShade="F2"/>
          </w:tcPr>
          <w:p w14:paraId="374D2165" w14:textId="4C1666C3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260" w:type="dxa"/>
          </w:tcPr>
          <w:p w14:paraId="2506E826" w14:textId="5CE1FD36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01C3B85" w14:textId="7E7D079A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504C616" w14:textId="142665CE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C87A8CB" w14:textId="56D5AFEA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32FEA05" w14:textId="43CD7829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287A9C9" w14:textId="44BAA58F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031AC38" w14:textId="3252EE2B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B8FC3F9" w14:textId="15B2104D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30B5A153" w14:textId="255DE127" w:rsidTr="00D76EBC">
        <w:tc>
          <w:tcPr>
            <w:tcW w:w="900" w:type="dxa"/>
            <w:shd w:val="clear" w:color="auto" w:fill="F2F2F2" w:themeFill="background1" w:themeFillShade="F2"/>
          </w:tcPr>
          <w:p w14:paraId="05931232" w14:textId="1271209B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260" w:type="dxa"/>
          </w:tcPr>
          <w:p w14:paraId="762DCA66" w14:textId="1978A0FC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5CC720E" w14:textId="1D999EDA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5BA9AC6" w14:textId="7624332E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9206221" w14:textId="5ECA9047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2D0712C" w14:textId="3B633CCD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25EDB13" w14:textId="476E350B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1929D9F" w14:textId="19894669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D9369C4" w14:textId="6B280B93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497F8337" w14:textId="3B4D3A74" w:rsidTr="00D76EBC">
        <w:tc>
          <w:tcPr>
            <w:tcW w:w="900" w:type="dxa"/>
            <w:shd w:val="clear" w:color="auto" w:fill="F2F2F2" w:themeFill="background1" w:themeFillShade="F2"/>
          </w:tcPr>
          <w:p w14:paraId="40C6D96F" w14:textId="18FCA504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260" w:type="dxa"/>
          </w:tcPr>
          <w:p w14:paraId="27903EBC" w14:textId="68838B9B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727D482" w14:textId="296FC712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3C369BE" w14:textId="6F407726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B96C21D" w14:textId="1C0DDFB1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ABC87BF" w14:textId="1A618E24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B35E16E" w14:textId="69F5B585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DB08F8B" w14:textId="4C0732D5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CC83B1A" w14:textId="7A50E9AE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424FCC9C" w14:textId="48900872" w:rsidTr="00D76EBC">
        <w:tc>
          <w:tcPr>
            <w:tcW w:w="900" w:type="dxa"/>
            <w:shd w:val="clear" w:color="auto" w:fill="F2F2F2" w:themeFill="background1" w:themeFillShade="F2"/>
          </w:tcPr>
          <w:p w14:paraId="1F77EB8E" w14:textId="2F53419A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260" w:type="dxa"/>
          </w:tcPr>
          <w:p w14:paraId="56946872" w14:textId="39A46A13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0B4DB34" w14:textId="4034C805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677D0A8" w14:textId="6E1041AF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DBE65D4" w14:textId="5B4B525B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D8C7E72" w14:textId="51A18D81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4F59BF7" w14:textId="124196F2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1DBA4D8" w14:textId="6D1620CF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8A0D980" w14:textId="0D21ABFB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68E4B62D" w14:textId="2DC4E668" w:rsidTr="00D76EBC">
        <w:tc>
          <w:tcPr>
            <w:tcW w:w="900" w:type="dxa"/>
            <w:shd w:val="clear" w:color="auto" w:fill="F2F2F2" w:themeFill="background1" w:themeFillShade="F2"/>
          </w:tcPr>
          <w:p w14:paraId="00FC2C95" w14:textId="28087ECC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260" w:type="dxa"/>
          </w:tcPr>
          <w:p w14:paraId="65470494" w14:textId="7BB6D051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21B4169" w14:textId="43EA306C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087814C" w14:textId="3549FA7C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14F85F1" w14:textId="73A34AB7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9783C9E" w14:textId="4C55594C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A043765" w14:textId="79487D67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4BA448D" w14:textId="5D6D0275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5C7F4A0" w14:textId="5FCF61B9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427B1196" w14:textId="13009DF5" w:rsidTr="00D76EBC">
        <w:tc>
          <w:tcPr>
            <w:tcW w:w="900" w:type="dxa"/>
            <w:shd w:val="clear" w:color="auto" w:fill="F2F2F2" w:themeFill="background1" w:themeFillShade="F2"/>
          </w:tcPr>
          <w:p w14:paraId="18686F7C" w14:textId="68F52762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260" w:type="dxa"/>
          </w:tcPr>
          <w:p w14:paraId="7989A569" w14:textId="781EFE68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A253799" w14:textId="0A507974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09BA448" w14:textId="1AA940BC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F4B5C6E" w14:textId="5A7650A1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DFA30CD" w14:textId="62D20D0B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AEF187F" w14:textId="6CFFE129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22F0FB9" w14:textId="4ECDDEF4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9B86EFD" w14:textId="31E4D01F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02B6732A" w14:textId="53868F1D" w:rsidTr="00D76EBC">
        <w:tc>
          <w:tcPr>
            <w:tcW w:w="900" w:type="dxa"/>
            <w:shd w:val="clear" w:color="auto" w:fill="F2F2F2" w:themeFill="background1" w:themeFillShade="F2"/>
          </w:tcPr>
          <w:p w14:paraId="3A04CAFC" w14:textId="1FF4BB30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260" w:type="dxa"/>
          </w:tcPr>
          <w:p w14:paraId="64EC0707" w14:textId="637D67AC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3A13691" w14:textId="4C4FFEED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DD67D72" w14:textId="30D2D77A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4E2712D" w14:textId="08001DF6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8975974" w14:textId="7925A972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4E68EBF" w14:textId="2F6DCEC4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14F8538" w14:textId="518BA284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C2D3602" w14:textId="32110DE7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5BEE596B" w14:textId="1D7DC8D7" w:rsidTr="00D76EBC">
        <w:tc>
          <w:tcPr>
            <w:tcW w:w="900" w:type="dxa"/>
            <w:shd w:val="clear" w:color="auto" w:fill="F2F2F2" w:themeFill="background1" w:themeFillShade="F2"/>
          </w:tcPr>
          <w:p w14:paraId="3F9BA851" w14:textId="0ABDD916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260" w:type="dxa"/>
          </w:tcPr>
          <w:p w14:paraId="5195124D" w14:textId="4347B3F3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FF770AF" w14:textId="33F3B53F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EEBFCDF" w14:textId="7AB72AF2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B6A3A93" w14:textId="078A284F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E50DC3E" w14:textId="6E1CA170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73C44AD" w14:textId="22A20C32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F1DF936" w14:textId="4BFF2BB3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D8E98F9" w14:textId="534F2C2F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197F09DD" w14:textId="628F837D" w:rsidTr="00D76EBC">
        <w:tc>
          <w:tcPr>
            <w:tcW w:w="900" w:type="dxa"/>
            <w:shd w:val="clear" w:color="auto" w:fill="F2F2F2" w:themeFill="background1" w:themeFillShade="F2"/>
          </w:tcPr>
          <w:p w14:paraId="31B4A4D5" w14:textId="0E5F639D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lastRenderedPageBreak/>
              <w:t>29</w:t>
            </w:r>
          </w:p>
        </w:tc>
        <w:tc>
          <w:tcPr>
            <w:tcW w:w="1260" w:type="dxa"/>
          </w:tcPr>
          <w:p w14:paraId="7A24412A" w14:textId="19DB0295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0EB9391" w14:textId="277D01FD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BE4D487" w14:textId="32AAE3A2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F724B67" w14:textId="5A390C2E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4BA2B03" w14:textId="15560108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E694EAD" w14:textId="3DBAAF95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511087A" w14:textId="7E2361BB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36B43624" w14:textId="1F5EFC0A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25A25861" w14:textId="3A8DD3DA" w:rsidTr="00D76EBC">
        <w:tc>
          <w:tcPr>
            <w:tcW w:w="900" w:type="dxa"/>
            <w:shd w:val="clear" w:color="auto" w:fill="F2F2F2" w:themeFill="background1" w:themeFillShade="F2"/>
          </w:tcPr>
          <w:p w14:paraId="687655A1" w14:textId="7C7D4870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260" w:type="dxa"/>
          </w:tcPr>
          <w:p w14:paraId="1EBFF627" w14:textId="29D11562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EBA93DC" w14:textId="01C2010F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455308E4" w14:textId="48891A16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9D7111F" w14:textId="5995245D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D88DAB0" w14:textId="7EC36A6F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986AD64" w14:textId="3DEEC3AA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63A4CD5" w14:textId="18FC138C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6E0524B0" w14:textId="19F7D3DE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71E58D01" w14:textId="565D739D" w:rsidTr="00D76EBC">
        <w:tc>
          <w:tcPr>
            <w:tcW w:w="900" w:type="dxa"/>
            <w:shd w:val="clear" w:color="auto" w:fill="F2F2F2" w:themeFill="background1" w:themeFillShade="F2"/>
          </w:tcPr>
          <w:p w14:paraId="2E33747D" w14:textId="6D50D8AF" w:rsidR="00D76EBC" w:rsidRPr="00ED6DB3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D6DB3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260" w:type="dxa"/>
          </w:tcPr>
          <w:p w14:paraId="0708BA14" w14:textId="621A3388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4C517E9" w14:textId="0AAF4E21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4D73C7F" w14:textId="66C73EE7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833C430" w14:textId="49A0F3F4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0038CCED" w14:textId="3AB8A236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C35124D" w14:textId="0BD5371D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1E1A4C15" w14:textId="5EB68C66" w:rsidR="00D76EBC" w:rsidRPr="00DB1D4C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BB7D0E"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#,##0.00"/>
                  </w:textInput>
                </w:ffData>
              </w:fldChar>
            </w:r>
            <w:r w:rsidRPr="00BB7D0E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B7D0E">
              <w:rPr>
                <w:rFonts w:cstheme="minorHAnsi"/>
                <w:sz w:val="18"/>
                <w:szCs w:val="18"/>
              </w:rPr>
            </w:r>
            <w:r w:rsidRPr="00BB7D0E">
              <w:rPr>
                <w:rFonts w:cstheme="minorHAnsi"/>
                <w:sz w:val="18"/>
                <w:szCs w:val="18"/>
              </w:rPr>
              <w:fldChar w:fldCharType="separate"/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noProof/>
                <w:sz w:val="18"/>
                <w:szCs w:val="18"/>
              </w:rPr>
              <w:t> </w:t>
            </w:r>
            <w:r w:rsidRPr="00BB7D0E"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A293BA7" w14:textId="5387A305" w:rsidR="00D76EBC" w:rsidRPr="00BB7D0E" w:rsidRDefault="00D76EBC" w:rsidP="00D76EBC">
            <w:pPr>
              <w:spacing w:before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D76EBC" w:rsidRPr="00DB1D4C" w14:paraId="3855BA06" w14:textId="7AE26BE7" w:rsidTr="00D76EBC">
        <w:tc>
          <w:tcPr>
            <w:tcW w:w="900" w:type="dxa"/>
            <w:shd w:val="clear" w:color="auto" w:fill="F2F2F2" w:themeFill="background1" w:themeFillShade="F2"/>
          </w:tcPr>
          <w:p w14:paraId="46EE84B8" w14:textId="4BCE38B1" w:rsidR="00D76EBC" w:rsidRPr="00287C33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87C33">
              <w:rPr>
                <w:rFonts w:cstheme="minorHAnsi"/>
                <w:b/>
                <w:sz w:val="18"/>
                <w:szCs w:val="18"/>
              </w:rPr>
              <w:t>TOTAL</w:t>
            </w:r>
          </w:p>
        </w:tc>
        <w:tc>
          <w:tcPr>
            <w:tcW w:w="1260" w:type="dxa"/>
          </w:tcPr>
          <w:p w14:paraId="47665020" w14:textId="18596192" w:rsidR="00D76EBC" w:rsidRPr="00287C33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B4:B34)"/>
                    <w:format w:val="#,##0.00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</w:rPr>
              <w:instrText xml:space="preserve"> =sum(B4:B34) </w:instrText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instrText>0</w:instrTex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0.00</w: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77946008" w14:textId="77777777" w:rsidR="00D76EB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3B1CA7D4" w14:textId="6D8CB15F" w:rsidR="00D76EBC" w:rsidRPr="00287C33" w:rsidRDefault="00DA6687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D4:D34)"/>
                    <w:format w:val="#,##0.00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</w:rPr>
              <w:instrText xml:space="preserve"> =sum(D4:D34) </w:instrText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instrText>0</w:instrTex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0.00</w: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20518D58" w14:textId="77777777" w:rsidR="00D76EB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555F3F70" w14:textId="7DFB7B2E" w:rsidR="00D76EBC" w:rsidRPr="00287C33" w:rsidRDefault="00DA6687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F4:F34)"/>
                    <w:format w:val="#,##0.00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</w:rPr>
              <w:instrText xml:space="preserve"> =sum(F4:F34) </w:instrText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instrText>0</w:instrTex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0.00</w: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2B7E15B" w14:textId="77777777" w:rsidR="00D76EB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42119A35" w14:textId="2EF4F580" w:rsidR="00D76EBC" w:rsidRPr="00287C33" w:rsidRDefault="00DA6687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H4:H34)"/>
                    <w:format w:val="#,##0.00"/>
                  </w:textInput>
                </w:ffData>
              </w:fldChar>
            </w:r>
            <w:r>
              <w:rPr>
                <w:rFonts w:cstheme="min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b/>
                <w:sz w:val="18"/>
                <w:szCs w:val="18"/>
              </w:rPr>
              <w:fldChar w:fldCharType="begin"/>
            </w:r>
            <w:r>
              <w:rPr>
                <w:rFonts w:cstheme="minorHAnsi"/>
                <w:b/>
                <w:sz w:val="18"/>
                <w:szCs w:val="18"/>
              </w:rPr>
              <w:instrText xml:space="preserve"> =sum(H4:H34) </w:instrText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instrText>0</w:instrTex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>
              <w:rPr>
                <w:rFonts w:cstheme="minorHAnsi"/>
                <w:b/>
                <w:noProof/>
                <w:sz w:val="18"/>
                <w:szCs w:val="18"/>
              </w:rPr>
              <w:t>0.00</w:t>
            </w:r>
            <w:r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14:paraId="5B526EE2" w14:textId="77777777" w:rsidR="00D76EBC" w:rsidRDefault="00D76EBC" w:rsidP="00D76EBC">
            <w:pPr>
              <w:spacing w:before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7B08303" w14:textId="30507C9F" w:rsidR="00EB1F88" w:rsidRDefault="00EB1F88" w:rsidP="00CE7B0C">
      <w:pPr>
        <w:tabs>
          <w:tab w:val="left" w:pos="9377"/>
        </w:tabs>
        <w:spacing w:before="0" w:line="240" w:lineRule="auto"/>
        <w:rPr>
          <w:rFonts w:ascii="Arial" w:hAnsi="Arial" w:cs="Arial"/>
          <w:u w:val="single"/>
        </w:rPr>
      </w:pPr>
    </w:p>
    <w:sectPr w:rsidR="00EB1F88" w:rsidSect="00CE7B0C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70" w:right="1080" w:bottom="720" w:left="1080" w:header="36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D162C" w14:textId="77777777" w:rsidR="00CE7B0C" w:rsidRDefault="00CE7B0C">
      <w:r>
        <w:separator/>
      </w:r>
    </w:p>
  </w:endnote>
  <w:endnote w:type="continuationSeparator" w:id="0">
    <w:p w14:paraId="7BA1397E" w14:textId="77777777" w:rsidR="00CE7B0C" w:rsidRDefault="00CE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7B3A" w14:textId="77777777" w:rsidR="00CE7B0C" w:rsidRDefault="00CE7B0C" w:rsidP="00FE5C0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7B41" w14:textId="1FDDA747" w:rsidR="00CE7B0C" w:rsidRDefault="00CE7B0C" w:rsidP="00774F5B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AA80D" w14:textId="77777777" w:rsidR="00CE7B0C" w:rsidRDefault="00CE7B0C">
      <w:r>
        <w:separator/>
      </w:r>
    </w:p>
  </w:footnote>
  <w:footnote w:type="continuationSeparator" w:id="0">
    <w:p w14:paraId="20179A9D" w14:textId="77777777" w:rsidR="00CE7B0C" w:rsidRDefault="00CE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1455"/>
      <w:gridCol w:w="7181"/>
      <w:gridCol w:w="1444"/>
    </w:tblGrid>
    <w:tr w:rsidR="00CE7B0C" w:rsidRPr="00782EC1" w14:paraId="45927B38" w14:textId="77777777" w:rsidTr="0038749B">
      <w:tc>
        <w:tcPr>
          <w:tcW w:w="1575" w:type="dxa"/>
        </w:tcPr>
        <w:p w14:paraId="45927B35" w14:textId="77777777" w:rsidR="00CE7B0C" w:rsidRPr="00782EC1" w:rsidRDefault="00CE7B0C" w:rsidP="0038749B">
          <w:pPr>
            <w:pStyle w:val="Header"/>
            <w:rPr>
              <w:sz w:val="16"/>
              <w:szCs w:val="16"/>
            </w:rPr>
          </w:pPr>
          <w:r>
            <w:rPr>
              <w:rFonts w:ascii="Arial" w:hAnsi="Arial" w:cs="Arial"/>
              <w:sz w:val="12"/>
              <w:szCs w:val="12"/>
            </w:rPr>
            <w:t>.</w:t>
          </w:r>
        </w:p>
      </w:tc>
      <w:tc>
        <w:tcPr>
          <w:tcW w:w="7875" w:type="dxa"/>
        </w:tcPr>
        <w:p w14:paraId="45927B36" w14:textId="77777777" w:rsidR="00CE7B0C" w:rsidRPr="00782EC1" w:rsidRDefault="00CE7B0C" w:rsidP="007F6E53">
          <w:pPr>
            <w:jc w:val="center"/>
            <w:rPr>
              <w:sz w:val="16"/>
              <w:szCs w:val="16"/>
            </w:rPr>
          </w:pPr>
        </w:p>
      </w:tc>
      <w:tc>
        <w:tcPr>
          <w:tcW w:w="1566" w:type="dxa"/>
        </w:tcPr>
        <w:p w14:paraId="45927B37" w14:textId="77777777" w:rsidR="00CE7B0C" w:rsidRPr="00FE5C0B" w:rsidRDefault="00CE7B0C" w:rsidP="0038749B">
          <w:pPr>
            <w:pStyle w:val="Header"/>
            <w:tabs>
              <w:tab w:val="right" w:pos="972"/>
            </w:tabs>
            <w:jc w:val="right"/>
          </w:pPr>
        </w:p>
      </w:tc>
    </w:tr>
  </w:tbl>
  <w:p w14:paraId="45927B39" w14:textId="77777777" w:rsidR="00CE7B0C" w:rsidRPr="007F6E53" w:rsidRDefault="00CE7B0C" w:rsidP="007F6E53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360" w:type="dxa"/>
      <w:tblLook w:val="01E0" w:firstRow="1" w:lastRow="1" w:firstColumn="1" w:lastColumn="1" w:noHBand="0" w:noVBand="0"/>
    </w:tblPr>
    <w:tblGrid>
      <w:gridCol w:w="1540"/>
      <w:gridCol w:w="7717"/>
      <w:gridCol w:w="1543"/>
    </w:tblGrid>
    <w:tr w:rsidR="00CE7B0C" w:rsidRPr="00782EC1" w14:paraId="45927B3F" w14:textId="77777777" w:rsidTr="00287C33">
      <w:tc>
        <w:tcPr>
          <w:tcW w:w="1540" w:type="dxa"/>
        </w:tcPr>
        <w:p w14:paraId="45927B3B" w14:textId="77777777" w:rsidR="00CE7B0C" w:rsidRPr="00782EC1" w:rsidRDefault="00CE7B0C" w:rsidP="00ED7BC3">
          <w:pPr>
            <w:pStyle w:val="Header"/>
            <w:rPr>
              <w:sz w:val="16"/>
              <w:szCs w:val="16"/>
            </w:rPr>
          </w:pPr>
        </w:p>
      </w:tc>
      <w:tc>
        <w:tcPr>
          <w:tcW w:w="7717" w:type="dxa"/>
        </w:tcPr>
        <w:p w14:paraId="45927B3C" w14:textId="77777777" w:rsidR="00CE7B0C" w:rsidRPr="006B00A2" w:rsidRDefault="00CE7B0C" w:rsidP="00ED7BC3">
          <w:pPr>
            <w:pStyle w:val="HeaderFirstLine"/>
          </w:pPr>
          <w:r w:rsidRPr="006B00A2">
            <w:t>STATE OF FLORIDA DEPARTMENT OF TRANSPORTATION</w:t>
          </w:r>
        </w:p>
        <w:p w14:paraId="45927B3D" w14:textId="07C97410" w:rsidR="00CE7B0C" w:rsidRPr="00150C32" w:rsidRDefault="00CE7B0C" w:rsidP="00150C32">
          <w:pPr>
            <w:pStyle w:val="HeaderSecondLine"/>
          </w:pPr>
          <w:r>
            <w:t>Personnel Services Time Sheet</w:t>
          </w:r>
        </w:p>
      </w:tc>
      <w:tc>
        <w:tcPr>
          <w:tcW w:w="1543" w:type="dxa"/>
        </w:tcPr>
        <w:p w14:paraId="45927B3E" w14:textId="6DB17CEB" w:rsidR="00CE7B0C" w:rsidRPr="00ED7BC3" w:rsidRDefault="00CE7B0C" w:rsidP="00EB1F88">
          <w:pPr>
            <w:pStyle w:val="HeaderFormInfo"/>
          </w:pPr>
          <w:r>
            <w:t>500-065-06</w:t>
          </w:r>
          <w:r>
            <w:br/>
            <w:t>SAFETY</w:t>
          </w:r>
          <w:r>
            <w:br/>
            <w:t>11</w:t>
          </w:r>
          <w:r w:rsidRPr="00ED7BC3">
            <w:t>/1</w:t>
          </w:r>
          <w:r>
            <w:t>6</w:t>
          </w:r>
        </w:p>
      </w:tc>
    </w:tr>
  </w:tbl>
  <w:p w14:paraId="2AB39709" w14:textId="77777777" w:rsidR="00CE7B0C" w:rsidRPr="00BE46F7" w:rsidRDefault="00CE7B0C" w:rsidP="00774F5B">
    <w:pPr>
      <w:pStyle w:val="Header"/>
      <w:spacing w:line="240" w:lineRule="aut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44E7"/>
    <w:multiLevelType w:val="hybridMultilevel"/>
    <w:tmpl w:val="198E9E98"/>
    <w:lvl w:ilvl="0" w:tplc="B790A93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1D0"/>
    <w:multiLevelType w:val="hybridMultilevel"/>
    <w:tmpl w:val="68B41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C0E58"/>
    <w:multiLevelType w:val="multilevel"/>
    <w:tmpl w:val="51CC597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E166FC"/>
    <w:multiLevelType w:val="hybridMultilevel"/>
    <w:tmpl w:val="2B12E0D0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849BD"/>
    <w:multiLevelType w:val="hybridMultilevel"/>
    <w:tmpl w:val="19A2E3B4"/>
    <w:lvl w:ilvl="0" w:tplc="7A5E095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AF17EE"/>
    <w:multiLevelType w:val="hybridMultilevel"/>
    <w:tmpl w:val="B210B224"/>
    <w:lvl w:ilvl="0" w:tplc="8BA84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025161"/>
    <w:multiLevelType w:val="hybridMultilevel"/>
    <w:tmpl w:val="CCF6B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21A7F"/>
    <w:multiLevelType w:val="hybridMultilevel"/>
    <w:tmpl w:val="90164268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D47397"/>
    <w:multiLevelType w:val="hybridMultilevel"/>
    <w:tmpl w:val="9C4459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9829C2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0830349"/>
    <w:multiLevelType w:val="hybridMultilevel"/>
    <w:tmpl w:val="51CC597C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3A7206"/>
    <w:multiLevelType w:val="hybridMultilevel"/>
    <w:tmpl w:val="EF16C1B4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482E12"/>
    <w:multiLevelType w:val="hybridMultilevel"/>
    <w:tmpl w:val="1C9E1D08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3C40ED"/>
    <w:multiLevelType w:val="hybridMultilevel"/>
    <w:tmpl w:val="20B65920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2D12FC"/>
    <w:multiLevelType w:val="multilevel"/>
    <w:tmpl w:val="D8A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4A5D16"/>
    <w:multiLevelType w:val="hybridMultilevel"/>
    <w:tmpl w:val="DB8C1552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CD1045"/>
    <w:multiLevelType w:val="hybridMultilevel"/>
    <w:tmpl w:val="8CFAF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A578A"/>
    <w:multiLevelType w:val="multilevel"/>
    <w:tmpl w:val="9C445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2C3CD4"/>
    <w:multiLevelType w:val="hybridMultilevel"/>
    <w:tmpl w:val="50100876"/>
    <w:lvl w:ilvl="0" w:tplc="A652274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5"/>
  </w:num>
  <w:num w:numId="5">
    <w:abstractNumId w:val="3"/>
  </w:num>
  <w:num w:numId="6">
    <w:abstractNumId w:val="14"/>
  </w:num>
  <w:num w:numId="7">
    <w:abstractNumId w:val="17"/>
  </w:num>
  <w:num w:numId="8">
    <w:abstractNumId w:val="10"/>
  </w:num>
  <w:num w:numId="9">
    <w:abstractNumId w:val="9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13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3EEboK5BrLczNzdgDjPRSdzmQQ1t5unGxERRD9wY6iitI6jXa53vgAy+4nYqEjIGJ8WvD/K2H/jggJ/adhHtw==" w:salt="So1fJFqQM3BsH4hJwhBgOw==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17"/>
    <w:rsid w:val="00017C4E"/>
    <w:rsid w:val="00027BC3"/>
    <w:rsid w:val="00031993"/>
    <w:rsid w:val="000326E7"/>
    <w:rsid w:val="00035AED"/>
    <w:rsid w:val="000405AB"/>
    <w:rsid w:val="000413AB"/>
    <w:rsid w:val="00041B82"/>
    <w:rsid w:val="0004288B"/>
    <w:rsid w:val="0004445A"/>
    <w:rsid w:val="00046C9C"/>
    <w:rsid w:val="00047AE4"/>
    <w:rsid w:val="00047D20"/>
    <w:rsid w:val="000521D3"/>
    <w:rsid w:val="00053003"/>
    <w:rsid w:val="0005754E"/>
    <w:rsid w:val="00057B85"/>
    <w:rsid w:val="00066D7F"/>
    <w:rsid w:val="00070BD7"/>
    <w:rsid w:val="00071099"/>
    <w:rsid w:val="000910F8"/>
    <w:rsid w:val="00091374"/>
    <w:rsid w:val="000925CE"/>
    <w:rsid w:val="000929B2"/>
    <w:rsid w:val="0009321B"/>
    <w:rsid w:val="0009620D"/>
    <w:rsid w:val="000A714F"/>
    <w:rsid w:val="000A7954"/>
    <w:rsid w:val="000B4DE6"/>
    <w:rsid w:val="000B6DD5"/>
    <w:rsid w:val="000B6E6D"/>
    <w:rsid w:val="000B6E7D"/>
    <w:rsid w:val="000D2014"/>
    <w:rsid w:val="000E20F2"/>
    <w:rsid w:val="000E22B2"/>
    <w:rsid w:val="000F2FC1"/>
    <w:rsid w:val="00104D92"/>
    <w:rsid w:val="0012143A"/>
    <w:rsid w:val="00126503"/>
    <w:rsid w:val="00133F6D"/>
    <w:rsid w:val="00134AEF"/>
    <w:rsid w:val="00136B59"/>
    <w:rsid w:val="001425A1"/>
    <w:rsid w:val="001442B4"/>
    <w:rsid w:val="001447C1"/>
    <w:rsid w:val="00147D8C"/>
    <w:rsid w:val="00150C32"/>
    <w:rsid w:val="00180DA2"/>
    <w:rsid w:val="001A0901"/>
    <w:rsid w:val="001A11F6"/>
    <w:rsid w:val="001A7AB7"/>
    <w:rsid w:val="001B14FB"/>
    <w:rsid w:val="001B184E"/>
    <w:rsid w:val="001C50C5"/>
    <w:rsid w:val="001C68DD"/>
    <w:rsid w:val="001D31E7"/>
    <w:rsid w:val="001D4776"/>
    <w:rsid w:val="001D6730"/>
    <w:rsid w:val="001E1646"/>
    <w:rsid w:val="001E45DF"/>
    <w:rsid w:val="001F1647"/>
    <w:rsid w:val="001F3960"/>
    <w:rsid w:val="00206AA7"/>
    <w:rsid w:val="002137EB"/>
    <w:rsid w:val="002174E5"/>
    <w:rsid w:val="00222355"/>
    <w:rsid w:val="00224B51"/>
    <w:rsid w:val="002315A7"/>
    <w:rsid w:val="00234538"/>
    <w:rsid w:val="002435D1"/>
    <w:rsid w:val="00247DFC"/>
    <w:rsid w:val="00250F2B"/>
    <w:rsid w:val="00251025"/>
    <w:rsid w:val="00262074"/>
    <w:rsid w:val="00263227"/>
    <w:rsid w:val="0026729C"/>
    <w:rsid w:val="002726B1"/>
    <w:rsid w:val="00276093"/>
    <w:rsid w:val="00282F86"/>
    <w:rsid w:val="002844A4"/>
    <w:rsid w:val="00287C33"/>
    <w:rsid w:val="00290FAC"/>
    <w:rsid w:val="00293AA4"/>
    <w:rsid w:val="002A0481"/>
    <w:rsid w:val="002A10C9"/>
    <w:rsid w:val="002A5CFD"/>
    <w:rsid w:val="002B3BD4"/>
    <w:rsid w:val="002B425A"/>
    <w:rsid w:val="002B6589"/>
    <w:rsid w:val="002C4A7E"/>
    <w:rsid w:val="002C4D55"/>
    <w:rsid w:val="002E0576"/>
    <w:rsid w:val="002F5FE9"/>
    <w:rsid w:val="002F701C"/>
    <w:rsid w:val="003032B5"/>
    <w:rsid w:val="00310FC1"/>
    <w:rsid w:val="00313AED"/>
    <w:rsid w:val="003166B2"/>
    <w:rsid w:val="003171B9"/>
    <w:rsid w:val="003300C8"/>
    <w:rsid w:val="003341CB"/>
    <w:rsid w:val="00336452"/>
    <w:rsid w:val="003422B4"/>
    <w:rsid w:val="00355DA6"/>
    <w:rsid w:val="00357A5B"/>
    <w:rsid w:val="00360E5A"/>
    <w:rsid w:val="00367CC7"/>
    <w:rsid w:val="003727F6"/>
    <w:rsid w:val="003759C0"/>
    <w:rsid w:val="003769CF"/>
    <w:rsid w:val="00377FAE"/>
    <w:rsid w:val="00380F22"/>
    <w:rsid w:val="003812FD"/>
    <w:rsid w:val="0038204B"/>
    <w:rsid w:val="00384827"/>
    <w:rsid w:val="0038749B"/>
    <w:rsid w:val="00395240"/>
    <w:rsid w:val="003B2503"/>
    <w:rsid w:val="003B65FD"/>
    <w:rsid w:val="003C13E4"/>
    <w:rsid w:val="003F4C98"/>
    <w:rsid w:val="003F4EEB"/>
    <w:rsid w:val="003F5C6A"/>
    <w:rsid w:val="00401F9A"/>
    <w:rsid w:val="00421F4A"/>
    <w:rsid w:val="0043057E"/>
    <w:rsid w:val="00441243"/>
    <w:rsid w:val="00462904"/>
    <w:rsid w:val="0048097E"/>
    <w:rsid w:val="004826F2"/>
    <w:rsid w:val="00496FE6"/>
    <w:rsid w:val="0049759E"/>
    <w:rsid w:val="004979E9"/>
    <w:rsid w:val="004A1EC1"/>
    <w:rsid w:val="004B0FA4"/>
    <w:rsid w:val="004B538B"/>
    <w:rsid w:val="004C15B3"/>
    <w:rsid w:val="004C65D4"/>
    <w:rsid w:val="004D2420"/>
    <w:rsid w:val="004D37F1"/>
    <w:rsid w:val="004D388A"/>
    <w:rsid w:val="004D5693"/>
    <w:rsid w:val="004E10C9"/>
    <w:rsid w:val="004E41C5"/>
    <w:rsid w:val="004F4909"/>
    <w:rsid w:val="0051174F"/>
    <w:rsid w:val="00517155"/>
    <w:rsid w:val="00536850"/>
    <w:rsid w:val="00545E1F"/>
    <w:rsid w:val="00552D0D"/>
    <w:rsid w:val="00553879"/>
    <w:rsid w:val="00560684"/>
    <w:rsid w:val="00562A5E"/>
    <w:rsid w:val="00575570"/>
    <w:rsid w:val="00580CF2"/>
    <w:rsid w:val="00581F15"/>
    <w:rsid w:val="00582546"/>
    <w:rsid w:val="00583E25"/>
    <w:rsid w:val="00584482"/>
    <w:rsid w:val="00596A27"/>
    <w:rsid w:val="005B43D8"/>
    <w:rsid w:val="005B5D61"/>
    <w:rsid w:val="005B5F65"/>
    <w:rsid w:val="005E0610"/>
    <w:rsid w:val="005E3230"/>
    <w:rsid w:val="005F03A3"/>
    <w:rsid w:val="005F58CF"/>
    <w:rsid w:val="005F747E"/>
    <w:rsid w:val="00606241"/>
    <w:rsid w:val="006077A5"/>
    <w:rsid w:val="00613B89"/>
    <w:rsid w:val="0061456A"/>
    <w:rsid w:val="00622F69"/>
    <w:rsid w:val="00632FF5"/>
    <w:rsid w:val="006354B0"/>
    <w:rsid w:val="00635F8F"/>
    <w:rsid w:val="00637586"/>
    <w:rsid w:val="00637977"/>
    <w:rsid w:val="00647C18"/>
    <w:rsid w:val="006518E4"/>
    <w:rsid w:val="00652D7E"/>
    <w:rsid w:val="006603FA"/>
    <w:rsid w:val="00660B81"/>
    <w:rsid w:val="0066448D"/>
    <w:rsid w:val="00690902"/>
    <w:rsid w:val="00692CD5"/>
    <w:rsid w:val="00697686"/>
    <w:rsid w:val="006A0220"/>
    <w:rsid w:val="006A339F"/>
    <w:rsid w:val="006B00A2"/>
    <w:rsid w:val="006B3E4D"/>
    <w:rsid w:val="006C6417"/>
    <w:rsid w:val="006D1C31"/>
    <w:rsid w:val="006D2CA4"/>
    <w:rsid w:val="006E38DF"/>
    <w:rsid w:val="006E6217"/>
    <w:rsid w:val="006F5493"/>
    <w:rsid w:val="006F7EEA"/>
    <w:rsid w:val="00707B1A"/>
    <w:rsid w:val="00714B5F"/>
    <w:rsid w:val="00716872"/>
    <w:rsid w:val="0072194A"/>
    <w:rsid w:val="007248D1"/>
    <w:rsid w:val="00727568"/>
    <w:rsid w:val="0073041F"/>
    <w:rsid w:val="00733436"/>
    <w:rsid w:val="00734E4B"/>
    <w:rsid w:val="007368AA"/>
    <w:rsid w:val="00737AAB"/>
    <w:rsid w:val="007460C7"/>
    <w:rsid w:val="00747FF5"/>
    <w:rsid w:val="00752922"/>
    <w:rsid w:val="00752984"/>
    <w:rsid w:val="007544C6"/>
    <w:rsid w:val="00761DD9"/>
    <w:rsid w:val="007644E7"/>
    <w:rsid w:val="00765666"/>
    <w:rsid w:val="00765D73"/>
    <w:rsid w:val="00774F5B"/>
    <w:rsid w:val="007842BD"/>
    <w:rsid w:val="00787D07"/>
    <w:rsid w:val="00795C39"/>
    <w:rsid w:val="007A74CA"/>
    <w:rsid w:val="007C04FB"/>
    <w:rsid w:val="007C7CC1"/>
    <w:rsid w:val="007D2BD4"/>
    <w:rsid w:val="007D37FF"/>
    <w:rsid w:val="007D662C"/>
    <w:rsid w:val="007E2F0E"/>
    <w:rsid w:val="007F03F1"/>
    <w:rsid w:val="007F1D79"/>
    <w:rsid w:val="007F6E53"/>
    <w:rsid w:val="00805EDA"/>
    <w:rsid w:val="00831DF9"/>
    <w:rsid w:val="00835DDB"/>
    <w:rsid w:val="00841AD4"/>
    <w:rsid w:val="00850618"/>
    <w:rsid w:val="008521C4"/>
    <w:rsid w:val="00881810"/>
    <w:rsid w:val="008929BC"/>
    <w:rsid w:val="00895166"/>
    <w:rsid w:val="00897D85"/>
    <w:rsid w:val="008A1100"/>
    <w:rsid w:val="008A17F9"/>
    <w:rsid w:val="008B075F"/>
    <w:rsid w:val="008B0EA8"/>
    <w:rsid w:val="008C11A4"/>
    <w:rsid w:val="008C2B0E"/>
    <w:rsid w:val="008D3238"/>
    <w:rsid w:val="008E1A23"/>
    <w:rsid w:val="008F05B2"/>
    <w:rsid w:val="008F2E55"/>
    <w:rsid w:val="0090176D"/>
    <w:rsid w:val="00910FE0"/>
    <w:rsid w:val="009156D9"/>
    <w:rsid w:val="00916821"/>
    <w:rsid w:val="00920024"/>
    <w:rsid w:val="00936477"/>
    <w:rsid w:val="00956DDC"/>
    <w:rsid w:val="00963CB4"/>
    <w:rsid w:val="00966315"/>
    <w:rsid w:val="00966366"/>
    <w:rsid w:val="00973781"/>
    <w:rsid w:val="00973840"/>
    <w:rsid w:val="00987875"/>
    <w:rsid w:val="00991BBB"/>
    <w:rsid w:val="00992860"/>
    <w:rsid w:val="009939D7"/>
    <w:rsid w:val="00995A76"/>
    <w:rsid w:val="009969AD"/>
    <w:rsid w:val="009A29A5"/>
    <w:rsid w:val="009A6EB6"/>
    <w:rsid w:val="009C5E22"/>
    <w:rsid w:val="009C783F"/>
    <w:rsid w:val="009D2F4E"/>
    <w:rsid w:val="009D3AE0"/>
    <w:rsid w:val="009E53DB"/>
    <w:rsid w:val="00A06E07"/>
    <w:rsid w:val="00A20526"/>
    <w:rsid w:val="00A21AA8"/>
    <w:rsid w:val="00A22DA4"/>
    <w:rsid w:val="00A26240"/>
    <w:rsid w:val="00A3296C"/>
    <w:rsid w:val="00A32984"/>
    <w:rsid w:val="00A33861"/>
    <w:rsid w:val="00A42F6C"/>
    <w:rsid w:val="00A459F6"/>
    <w:rsid w:val="00A47B45"/>
    <w:rsid w:val="00A53196"/>
    <w:rsid w:val="00A544DC"/>
    <w:rsid w:val="00A62D52"/>
    <w:rsid w:val="00A634F2"/>
    <w:rsid w:val="00A72FF3"/>
    <w:rsid w:val="00A75CBA"/>
    <w:rsid w:val="00A769A2"/>
    <w:rsid w:val="00A848E5"/>
    <w:rsid w:val="00A900D7"/>
    <w:rsid w:val="00A92EF6"/>
    <w:rsid w:val="00A930F1"/>
    <w:rsid w:val="00A9549A"/>
    <w:rsid w:val="00AA4763"/>
    <w:rsid w:val="00AA5561"/>
    <w:rsid w:val="00AB15C9"/>
    <w:rsid w:val="00AC3389"/>
    <w:rsid w:val="00AD18AE"/>
    <w:rsid w:val="00AD4603"/>
    <w:rsid w:val="00AD5154"/>
    <w:rsid w:val="00AD5681"/>
    <w:rsid w:val="00AD7D49"/>
    <w:rsid w:val="00AE00AC"/>
    <w:rsid w:val="00AE026A"/>
    <w:rsid w:val="00AE5429"/>
    <w:rsid w:val="00AF0247"/>
    <w:rsid w:val="00B10B53"/>
    <w:rsid w:val="00B12789"/>
    <w:rsid w:val="00B12D5E"/>
    <w:rsid w:val="00B15CA2"/>
    <w:rsid w:val="00B17C4F"/>
    <w:rsid w:val="00B26516"/>
    <w:rsid w:val="00B332E5"/>
    <w:rsid w:val="00B37030"/>
    <w:rsid w:val="00B45FE4"/>
    <w:rsid w:val="00B46CF8"/>
    <w:rsid w:val="00B56E44"/>
    <w:rsid w:val="00B57513"/>
    <w:rsid w:val="00B616A3"/>
    <w:rsid w:val="00B704B8"/>
    <w:rsid w:val="00B75387"/>
    <w:rsid w:val="00B77D95"/>
    <w:rsid w:val="00B9076C"/>
    <w:rsid w:val="00B92E3B"/>
    <w:rsid w:val="00B93399"/>
    <w:rsid w:val="00B9500F"/>
    <w:rsid w:val="00B96829"/>
    <w:rsid w:val="00BA1550"/>
    <w:rsid w:val="00BB4A8B"/>
    <w:rsid w:val="00BB6490"/>
    <w:rsid w:val="00BB6676"/>
    <w:rsid w:val="00BC564B"/>
    <w:rsid w:val="00BD0D90"/>
    <w:rsid w:val="00BD1E7C"/>
    <w:rsid w:val="00BE3B05"/>
    <w:rsid w:val="00C010F8"/>
    <w:rsid w:val="00C112A2"/>
    <w:rsid w:val="00C117B7"/>
    <w:rsid w:val="00C21EC4"/>
    <w:rsid w:val="00C234A2"/>
    <w:rsid w:val="00C239F8"/>
    <w:rsid w:val="00C42CE2"/>
    <w:rsid w:val="00C44052"/>
    <w:rsid w:val="00C45FE9"/>
    <w:rsid w:val="00C51A47"/>
    <w:rsid w:val="00C6474D"/>
    <w:rsid w:val="00C65215"/>
    <w:rsid w:val="00C735DB"/>
    <w:rsid w:val="00C82F22"/>
    <w:rsid w:val="00C86125"/>
    <w:rsid w:val="00C911C1"/>
    <w:rsid w:val="00C9476E"/>
    <w:rsid w:val="00C97FDD"/>
    <w:rsid w:val="00CA20EE"/>
    <w:rsid w:val="00CB640B"/>
    <w:rsid w:val="00CC1924"/>
    <w:rsid w:val="00CC786B"/>
    <w:rsid w:val="00CE3A8A"/>
    <w:rsid w:val="00CE5001"/>
    <w:rsid w:val="00CE5EB8"/>
    <w:rsid w:val="00CE7B0C"/>
    <w:rsid w:val="00CF0E54"/>
    <w:rsid w:val="00D03223"/>
    <w:rsid w:val="00D115B3"/>
    <w:rsid w:val="00D2108D"/>
    <w:rsid w:val="00D22CBF"/>
    <w:rsid w:val="00D249F5"/>
    <w:rsid w:val="00D24B60"/>
    <w:rsid w:val="00D3081E"/>
    <w:rsid w:val="00D34F4B"/>
    <w:rsid w:val="00D47A8F"/>
    <w:rsid w:val="00D62AC3"/>
    <w:rsid w:val="00D64734"/>
    <w:rsid w:val="00D65C4D"/>
    <w:rsid w:val="00D65C87"/>
    <w:rsid w:val="00D70BA3"/>
    <w:rsid w:val="00D7124A"/>
    <w:rsid w:val="00D71723"/>
    <w:rsid w:val="00D76EBC"/>
    <w:rsid w:val="00D857D5"/>
    <w:rsid w:val="00D861C3"/>
    <w:rsid w:val="00DA4745"/>
    <w:rsid w:val="00DA4EE1"/>
    <w:rsid w:val="00DA6687"/>
    <w:rsid w:val="00DB0D47"/>
    <w:rsid w:val="00DB0E30"/>
    <w:rsid w:val="00DB1D4C"/>
    <w:rsid w:val="00DB21F1"/>
    <w:rsid w:val="00DB7E22"/>
    <w:rsid w:val="00DC41E1"/>
    <w:rsid w:val="00DD17DB"/>
    <w:rsid w:val="00DD217C"/>
    <w:rsid w:val="00DD60A0"/>
    <w:rsid w:val="00DE61BA"/>
    <w:rsid w:val="00DF078D"/>
    <w:rsid w:val="00DF58AA"/>
    <w:rsid w:val="00DF698D"/>
    <w:rsid w:val="00DF6BAF"/>
    <w:rsid w:val="00E017A4"/>
    <w:rsid w:val="00E07C3E"/>
    <w:rsid w:val="00E10BA7"/>
    <w:rsid w:val="00E15F0C"/>
    <w:rsid w:val="00E206D7"/>
    <w:rsid w:val="00E20D92"/>
    <w:rsid w:val="00E2131D"/>
    <w:rsid w:val="00E261A5"/>
    <w:rsid w:val="00E2773D"/>
    <w:rsid w:val="00E41E5D"/>
    <w:rsid w:val="00E44F44"/>
    <w:rsid w:val="00E50BEA"/>
    <w:rsid w:val="00E554B4"/>
    <w:rsid w:val="00E61339"/>
    <w:rsid w:val="00E70265"/>
    <w:rsid w:val="00E821C8"/>
    <w:rsid w:val="00E8723E"/>
    <w:rsid w:val="00E96268"/>
    <w:rsid w:val="00E97458"/>
    <w:rsid w:val="00E97F47"/>
    <w:rsid w:val="00EA04CF"/>
    <w:rsid w:val="00EA4C85"/>
    <w:rsid w:val="00EB1F88"/>
    <w:rsid w:val="00EB5FED"/>
    <w:rsid w:val="00ED68E6"/>
    <w:rsid w:val="00ED6DB3"/>
    <w:rsid w:val="00ED7BC3"/>
    <w:rsid w:val="00EE461E"/>
    <w:rsid w:val="00EE7D1A"/>
    <w:rsid w:val="00EF148D"/>
    <w:rsid w:val="00F048BE"/>
    <w:rsid w:val="00F24EC1"/>
    <w:rsid w:val="00F279EF"/>
    <w:rsid w:val="00F329BC"/>
    <w:rsid w:val="00F51C8B"/>
    <w:rsid w:val="00F523E0"/>
    <w:rsid w:val="00F53701"/>
    <w:rsid w:val="00F557AD"/>
    <w:rsid w:val="00F7026A"/>
    <w:rsid w:val="00F73848"/>
    <w:rsid w:val="00F83066"/>
    <w:rsid w:val="00F90D91"/>
    <w:rsid w:val="00F94CCD"/>
    <w:rsid w:val="00FA21A9"/>
    <w:rsid w:val="00FB2C7E"/>
    <w:rsid w:val="00FC0519"/>
    <w:rsid w:val="00FC1015"/>
    <w:rsid w:val="00FD2AB3"/>
    <w:rsid w:val="00FD4C1D"/>
    <w:rsid w:val="00FD61B3"/>
    <w:rsid w:val="00FE0F28"/>
    <w:rsid w:val="00FE1662"/>
    <w:rsid w:val="00FE3E98"/>
    <w:rsid w:val="00FE4F56"/>
    <w:rsid w:val="00FE5C0B"/>
    <w:rsid w:val="00FF54BC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5927A7A"/>
  <w15:chartTrackingRefBased/>
  <w15:docId w15:val="{5EDFD85C-7459-4947-AC23-ED13A32F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C85"/>
    <w:pPr>
      <w:spacing w:before="130" w:line="260" w:lineRule="atLeast"/>
    </w:pPr>
    <w:rPr>
      <w:rFonts w:asciiTheme="minorHAnsi" w:hAnsiTheme="minorHAnsi"/>
      <w:color w:val="404040" w:themeColor="text1" w:themeTint="BF"/>
      <w:spacing w:val="6"/>
      <w:kern w:val="24"/>
      <w:szCs w:val="24"/>
      <w14:ligatures w14:val="standard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A9549A"/>
    <w:pPr>
      <w:keepNext/>
      <w:keepLines/>
      <w:tabs>
        <w:tab w:val="left" w:pos="3420"/>
      </w:tabs>
      <w:spacing w:before="260"/>
      <w:outlineLvl w:val="0"/>
    </w:pPr>
    <w:rPr>
      <w:rFonts w:cstheme="minorHAnsi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2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2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7C3E"/>
    <w:rPr>
      <w:rFonts w:asciiTheme="minorHAnsi" w:hAnsiTheme="minorHAnsi"/>
      <w:sz w:val="16"/>
    </w:rPr>
  </w:style>
  <w:style w:type="table" w:styleId="TableGrid">
    <w:name w:val="Table Grid"/>
    <w:basedOn w:val="TableNormal"/>
    <w:rsid w:val="0088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1662"/>
    <w:rPr>
      <w:rFonts w:ascii="Tahoma" w:hAnsi="Tahoma" w:cs="Tahoma"/>
      <w:sz w:val="16"/>
      <w:szCs w:val="16"/>
    </w:rPr>
  </w:style>
  <w:style w:type="character" w:styleId="Hyperlink">
    <w:name w:val="Hyperlink"/>
    <w:qFormat/>
    <w:rsid w:val="00E07C3E"/>
    <w:rPr>
      <w:color w:val="548AB7" w:themeColor="accent1" w:themeShade="BF"/>
      <w:u w:val="none"/>
    </w:rPr>
  </w:style>
  <w:style w:type="character" w:customStyle="1" w:styleId="Heading1Char">
    <w:name w:val="Heading 1 Char"/>
    <w:basedOn w:val="DefaultParagraphFont"/>
    <w:link w:val="Heading1"/>
    <w:rsid w:val="00A9549A"/>
    <w:rPr>
      <w:rFonts w:asciiTheme="minorHAnsi" w:hAnsiTheme="minorHAnsi" w:cstheme="minorHAnsi"/>
      <w:b/>
      <w:bCs/>
      <w:color w:val="404040" w:themeColor="text1" w:themeTint="BF"/>
      <w:spacing w:val="6"/>
      <w:kern w:val="24"/>
      <w:sz w:val="24"/>
      <w14:ligatures w14:val="standard"/>
      <w14:numForm w14:val="oldStyle"/>
      <w14:numSpacing w14:val="proportional"/>
    </w:rPr>
  </w:style>
  <w:style w:type="paragraph" w:styleId="ListParagraph">
    <w:name w:val="List Paragraph"/>
    <w:basedOn w:val="Normal"/>
    <w:uiPriority w:val="34"/>
    <w:rsid w:val="004B538B"/>
    <w:pPr>
      <w:spacing w:before="65"/>
      <w:ind w:left="720"/>
    </w:pPr>
    <w:rPr>
      <w:rFonts w:eastAsia="Calibri"/>
      <w:szCs w:val="22"/>
    </w:rPr>
  </w:style>
  <w:style w:type="paragraph" w:customStyle="1" w:styleId="HeaderFirstLine">
    <w:name w:val="Header First Line"/>
    <w:basedOn w:val="Normal"/>
    <w:rsid w:val="006B00A2"/>
    <w:pPr>
      <w:tabs>
        <w:tab w:val="left" w:pos="1702"/>
        <w:tab w:val="center" w:pos="3750"/>
      </w:tabs>
      <w:spacing w:before="0" w:after="40" w:line="160" w:lineRule="atLeast"/>
      <w:jc w:val="center"/>
    </w:pPr>
    <w:rPr>
      <w:rFonts w:ascii="Arial" w:hAnsi="Arial" w:cs="Arial"/>
      <w:sz w:val="12"/>
      <w:szCs w:val="12"/>
    </w:rPr>
  </w:style>
  <w:style w:type="paragraph" w:customStyle="1" w:styleId="HeaderSecondLine">
    <w:name w:val="Header Second Line"/>
    <w:basedOn w:val="HeaderFirstLine"/>
    <w:rsid w:val="00A3296C"/>
    <w:rPr>
      <w:b/>
      <w:caps/>
      <w:spacing w:val="4"/>
      <w:sz w:val="22"/>
      <w:szCs w:val="22"/>
    </w:rPr>
  </w:style>
  <w:style w:type="paragraph" w:customStyle="1" w:styleId="HeaderFormInfo">
    <w:name w:val="Header Form Info"/>
    <w:basedOn w:val="Header"/>
    <w:rsid w:val="00ED7BC3"/>
    <w:pPr>
      <w:spacing w:before="0" w:line="160" w:lineRule="atLeast"/>
      <w:jc w:val="right"/>
    </w:pPr>
    <w:rPr>
      <w:rFonts w:ascii="Arial" w:hAnsi="Arial" w:cs="Arial"/>
      <w:sz w:val="12"/>
      <w:szCs w:val="12"/>
    </w:rPr>
  </w:style>
  <w:style w:type="paragraph" w:customStyle="1" w:styleId="CheckBoxHeadings">
    <w:name w:val="Check Box Headings"/>
    <w:basedOn w:val="Normal"/>
    <w:qFormat/>
    <w:rsid w:val="00E261A5"/>
    <w:pPr>
      <w:jc w:val="center"/>
    </w:pPr>
    <w:rPr>
      <w:b/>
      <w:sz w:val="16"/>
    </w:rPr>
  </w:style>
  <w:style w:type="paragraph" w:customStyle="1" w:styleId="Totals">
    <w:name w:val="Totals"/>
    <w:basedOn w:val="Normal"/>
    <w:qFormat/>
    <w:rsid w:val="00FC1015"/>
    <w:pPr>
      <w:jc w:val="right"/>
    </w:pPr>
    <w:rPr>
      <w:rFonts w:ascii="Arial" w:hAnsi="Arial" w:cs="Arial"/>
      <w:b/>
      <w:szCs w:val="20"/>
    </w:rPr>
  </w:style>
  <w:style w:type="paragraph" w:customStyle="1" w:styleId="ScaleHeaders">
    <w:name w:val="Scale Headers"/>
    <w:basedOn w:val="Normal"/>
    <w:rsid w:val="00BB4A8B"/>
    <w:pPr>
      <w:jc w:val="center"/>
    </w:pPr>
    <w:rPr>
      <w:rFonts w:ascii="Arial" w:hAnsi="Arial" w:cs="Arial"/>
      <w:b/>
    </w:rPr>
  </w:style>
  <w:style w:type="paragraph" w:customStyle="1" w:styleId="Arial8pt">
    <w:name w:val="Arial 8pt"/>
    <w:aliases w:val="before: 0"/>
    <w:basedOn w:val="Normal"/>
    <w:rsid w:val="003032B5"/>
    <w:pPr>
      <w:keepNext/>
      <w:keepLines/>
      <w:tabs>
        <w:tab w:val="left" w:pos="3420"/>
      </w:tabs>
      <w:spacing w:before="0"/>
      <w:outlineLvl w:val="0"/>
    </w:pPr>
    <w:rPr>
      <w:rFonts w:cstheme="minorHAnsi"/>
      <w:sz w:val="16"/>
      <w:szCs w:val="20"/>
    </w:rPr>
  </w:style>
  <w:style w:type="character" w:customStyle="1" w:styleId="HeaderChar">
    <w:name w:val="Header Char"/>
    <w:basedOn w:val="DefaultParagraphFont"/>
    <w:link w:val="Header"/>
    <w:rsid w:val="00774F5B"/>
    <w:rPr>
      <w:rFonts w:asciiTheme="minorHAnsi" w:hAnsiTheme="minorHAnsi"/>
      <w:color w:val="404040" w:themeColor="text1" w:themeTint="BF"/>
      <w:spacing w:val="6"/>
      <w:kern w:val="24"/>
      <w:szCs w:val="24"/>
      <w14:ligatures w14:val="standard"/>
      <w14:numForm w14:val="oldStyl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7331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p936gm\Completed%20Forms\Safety\50006501.dot" TargetMode="External"/></Relationships>
</file>

<file path=word/theme/theme1.xml><?xml version="1.0" encoding="utf-8"?>
<a:theme xmlns:a="http://schemas.openxmlformats.org/drawingml/2006/main" name="Email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34AC-1BF2-42BA-AFD2-A2295607F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2A3515-520D-4899-B775-4FBB971CFF9D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D65C1D2-2185-464A-B837-814D206E2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6A63A6-9EB6-4AD1-9676-BCF3DEF1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50006501</Template>
  <TotalTime>0</TotalTime>
  <Pages>1</Pages>
  <Words>348</Words>
  <Characters>5464</Characters>
  <Application>Microsoft Office Word</Application>
  <DocSecurity>4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FLORIDA DEPARTMENT OF TRANSPORTATION</vt:lpstr>
    </vt:vector>
  </TitlesOfParts>
  <Company>Florida Department of Transportation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FLORIDA DEPARTMENT OF TRANSPORTATION</dc:title>
  <dc:subject/>
  <dc:creator>Roger VanLandingham</dc:creator>
  <cp:keywords/>
  <dc:description/>
  <cp:lastModifiedBy>King, Danielle</cp:lastModifiedBy>
  <cp:revision>2</cp:revision>
  <cp:lastPrinted>2016-08-18T20:35:00Z</cp:lastPrinted>
  <dcterms:created xsi:type="dcterms:W3CDTF">2016-11-16T13:46:00Z</dcterms:created>
  <dcterms:modified xsi:type="dcterms:W3CDTF">2016-11-16T13:46:00Z</dcterms:modified>
</cp:coreProperties>
</file>